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8C" w:rsidRDefault="004F20CA" w:rsidP="00BB632F">
      <w:pPr>
        <w:pStyle w:val="MainHeaderBlack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Leading Impact cycles:</w:t>
      </w:r>
      <w:r w:rsidR="003674FD" w:rsidRPr="00331917">
        <w:rPr>
          <w:rFonts w:ascii="Arial" w:hAnsi="Arial" w:cs="Arial"/>
          <w:sz w:val="28"/>
        </w:rPr>
        <w:t xml:space="preserve"> 201</w:t>
      </w:r>
      <w:r w:rsidR="00FD0966" w:rsidRPr="00331917">
        <w:rPr>
          <w:rFonts w:ascii="Arial" w:hAnsi="Arial" w:cs="Arial"/>
          <w:sz w:val="28"/>
        </w:rPr>
        <w:t>6-17</w:t>
      </w:r>
    </w:p>
    <w:p w:rsidR="00B6464F" w:rsidRDefault="00B6464F" w:rsidP="00BB632F">
      <w:pPr>
        <w:pStyle w:val="MainHeaderBlack"/>
        <w:rPr>
          <w:rFonts w:ascii="Arial" w:hAnsi="Arial" w:cs="Arial"/>
          <w:sz w:val="28"/>
        </w:rPr>
      </w:pPr>
    </w:p>
    <w:p w:rsidR="005B7CE2" w:rsidRDefault="005B7CE2" w:rsidP="00BB632F">
      <w:pPr>
        <w:pStyle w:val="MainHeaderBlack"/>
        <w:rPr>
          <w:rFonts w:ascii="Arial" w:hAnsi="Arial" w:cs="Arial"/>
          <w:sz w:val="28"/>
        </w:rPr>
      </w:pPr>
    </w:p>
    <w:p w:rsidR="00B6464F" w:rsidRDefault="00B6464F" w:rsidP="00BB632F">
      <w:pPr>
        <w:pStyle w:val="MainHeaderBlack"/>
        <w:rPr>
          <w:rFonts w:ascii="Arial" w:hAnsi="Arial" w:cs="Arial"/>
          <w:color w:val="9E0054"/>
          <w:sz w:val="28"/>
        </w:rPr>
      </w:pPr>
      <w:r w:rsidRPr="00B6464F">
        <w:rPr>
          <w:rFonts w:ascii="Arial" w:hAnsi="Arial" w:cs="Arial"/>
          <w:color w:val="9E0054"/>
          <w:sz w:val="28"/>
        </w:rPr>
        <w:t>London</w:t>
      </w:r>
    </w:p>
    <w:p w:rsidR="004F20CA" w:rsidRPr="00B6464F" w:rsidRDefault="004F20CA" w:rsidP="00BB632F">
      <w:pPr>
        <w:pStyle w:val="MainHeaderBlack"/>
        <w:rPr>
          <w:rFonts w:ascii="Arial" w:hAnsi="Arial" w:cs="Arial"/>
          <w:color w:val="9E0054"/>
          <w:sz w:val="28"/>
        </w:rPr>
      </w:pPr>
    </w:p>
    <w:p w:rsidR="00B6464F" w:rsidRDefault="00B6464F" w:rsidP="00B6464F">
      <w:pPr>
        <w:pStyle w:val="ListParagraph"/>
        <w:numPr>
          <w:ilvl w:val="0"/>
          <w:numId w:val="27"/>
        </w:numPr>
        <w:spacing w:line="240" w:lineRule="auto"/>
        <w:rPr>
          <w:rFonts w:cs="Arial"/>
          <w:b/>
          <w:sz w:val="22"/>
          <w:szCs w:val="22"/>
        </w:rPr>
      </w:pPr>
      <w:r w:rsidRPr="003917CD">
        <w:rPr>
          <w:rFonts w:cs="Arial"/>
          <w:b/>
          <w:sz w:val="22"/>
          <w:szCs w:val="22"/>
        </w:rPr>
        <w:t>London Kings Cross</w:t>
      </w:r>
    </w:p>
    <w:p w:rsidR="00B6464F" w:rsidRPr="00B6464F" w:rsidRDefault="00B6464F" w:rsidP="00B6464F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Open to all </w:t>
      </w:r>
    </w:p>
    <w:p w:rsidR="00B6464F" w:rsidRPr="003917CD" w:rsidRDefault="00B6464F" w:rsidP="00B6464F">
      <w:pPr>
        <w:spacing w:line="240" w:lineRule="auto"/>
        <w:rPr>
          <w:rFonts w:cs="Arial"/>
          <w:b/>
          <w:sz w:val="22"/>
          <w:szCs w:val="22"/>
        </w:rPr>
      </w:pPr>
    </w:p>
    <w:p w:rsidR="00B6464F" w:rsidRPr="003917CD" w:rsidRDefault="00B6464F" w:rsidP="00B6464F">
      <w:pPr>
        <w:spacing w:line="240" w:lineRule="auto"/>
        <w:rPr>
          <w:sz w:val="22"/>
          <w:szCs w:val="22"/>
        </w:rPr>
      </w:pPr>
      <w:r w:rsidRPr="003917CD">
        <w:rPr>
          <w:rFonts w:cs="Arial"/>
          <w:b/>
          <w:sz w:val="22"/>
          <w:szCs w:val="22"/>
        </w:rPr>
        <w:t xml:space="preserve">Facilitators: </w:t>
      </w:r>
      <w:r w:rsidRPr="003917CD">
        <w:rPr>
          <w:sz w:val="22"/>
          <w:szCs w:val="22"/>
        </w:rPr>
        <w:t xml:space="preserve">Sue Raynor, Leadership </w:t>
      </w:r>
      <w:r w:rsidR="005C3A29">
        <w:rPr>
          <w:sz w:val="22"/>
          <w:szCs w:val="22"/>
        </w:rPr>
        <w:t>Coach at</w:t>
      </w:r>
      <w:r w:rsidRPr="003917CD">
        <w:rPr>
          <w:sz w:val="22"/>
          <w:szCs w:val="22"/>
        </w:rPr>
        <w:t xml:space="preserve"> </w:t>
      </w:r>
      <w:proofErr w:type="gramStart"/>
      <w:r w:rsidRPr="003917CD">
        <w:rPr>
          <w:sz w:val="22"/>
          <w:szCs w:val="22"/>
        </w:rPr>
        <w:t>The</w:t>
      </w:r>
      <w:proofErr w:type="gramEnd"/>
      <w:r w:rsidRPr="003917CD">
        <w:rPr>
          <w:sz w:val="22"/>
          <w:szCs w:val="22"/>
        </w:rPr>
        <w:t xml:space="preserve"> Future Leaders Trust</w:t>
      </w:r>
    </w:p>
    <w:p w:rsidR="00B6464F" w:rsidRPr="003917CD" w:rsidRDefault="00B6464F" w:rsidP="00B6464F">
      <w:pPr>
        <w:spacing w:line="240" w:lineRule="auto"/>
        <w:rPr>
          <w:rFonts w:cs="Arial"/>
          <w:b/>
          <w:sz w:val="22"/>
          <w:szCs w:val="22"/>
        </w:rPr>
      </w:pPr>
    </w:p>
    <w:p w:rsidR="00B6464F" w:rsidRPr="003917CD" w:rsidRDefault="00B6464F" w:rsidP="00B6464F">
      <w:pPr>
        <w:spacing w:line="240" w:lineRule="auto"/>
        <w:rPr>
          <w:rFonts w:cs="Arial"/>
          <w:b/>
          <w:sz w:val="22"/>
          <w:szCs w:val="22"/>
        </w:rPr>
      </w:pPr>
      <w:r w:rsidRPr="003917CD">
        <w:rPr>
          <w:rFonts w:cs="Arial"/>
          <w:b/>
          <w:sz w:val="22"/>
          <w:szCs w:val="22"/>
        </w:rPr>
        <w:t>Dates</w:t>
      </w:r>
    </w:p>
    <w:p w:rsidR="00B6464F" w:rsidRPr="003917CD" w:rsidRDefault="00B6464F" w:rsidP="00B6464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 xml:space="preserve">Friday 7th October </w:t>
      </w:r>
    </w:p>
    <w:p w:rsidR="00B6464F" w:rsidRPr="003917CD" w:rsidRDefault="00B6464F" w:rsidP="00B6464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Thursday 1st December</w:t>
      </w:r>
    </w:p>
    <w:p w:rsidR="00B6464F" w:rsidRPr="003917CD" w:rsidRDefault="00B6464F" w:rsidP="00B6464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Wednesday 25th January</w:t>
      </w:r>
    </w:p>
    <w:p w:rsidR="00B6464F" w:rsidRPr="003917CD" w:rsidRDefault="00B6464F" w:rsidP="00B6464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28th February</w:t>
      </w:r>
    </w:p>
    <w:p w:rsidR="00B6464F" w:rsidRPr="003917CD" w:rsidRDefault="00B6464F" w:rsidP="00B6464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Friday 31st March</w:t>
      </w:r>
    </w:p>
    <w:p w:rsidR="00B6464F" w:rsidRPr="003917CD" w:rsidRDefault="00B6464F" w:rsidP="00B6464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9th May</w:t>
      </w:r>
    </w:p>
    <w:p w:rsidR="00B6464F" w:rsidRPr="003917CD" w:rsidRDefault="00B6464F" w:rsidP="00B6464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Monday 3rd July</w:t>
      </w:r>
    </w:p>
    <w:p w:rsidR="00B6464F" w:rsidRPr="003917CD" w:rsidRDefault="00B6464F" w:rsidP="00B6464F">
      <w:pPr>
        <w:rPr>
          <w:rFonts w:cs="Arial"/>
          <w:sz w:val="16"/>
          <w:szCs w:val="22"/>
        </w:rPr>
      </w:pPr>
    </w:p>
    <w:p w:rsidR="00B6464F" w:rsidRDefault="00B6464F" w:rsidP="00B6464F">
      <w:pPr>
        <w:rPr>
          <w:rStyle w:val="Hyperlink"/>
          <w:rFonts w:cs="Arial"/>
          <w:szCs w:val="22"/>
        </w:rPr>
      </w:pPr>
    </w:p>
    <w:p w:rsidR="00B6464F" w:rsidRDefault="00B6464F" w:rsidP="00B6464F">
      <w:pPr>
        <w:pStyle w:val="ListParagraph"/>
        <w:numPr>
          <w:ilvl w:val="0"/>
          <w:numId w:val="27"/>
        </w:numPr>
        <w:spacing w:line="24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Lampton</w:t>
      </w:r>
      <w:proofErr w:type="spellEnd"/>
      <w:r>
        <w:rPr>
          <w:rFonts w:cs="Arial"/>
          <w:b/>
          <w:sz w:val="22"/>
          <w:szCs w:val="22"/>
        </w:rPr>
        <w:t xml:space="preserve"> School, Hounslow</w:t>
      </w:r>
    </w:p>
    <w:p w:rsidR="00B6464F" w:rsidRPr="00B6464F" w:rsidRDefault="00B6464F" w:rsidP="00B6464F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Open to all</w:t>
      </w:r>
    </w:p>
    <w:p w:rsidR="00B6464F" w:rsidRPr="003917CD" w:rsidRDefault="00B6464F" w:rsidP="00B6464F">
      <w:pPr>
        <w:spacing w:line="240" w:lineRule="auto"/>
        <w:rPr>
          <w:rFonts w:cs="Arial"/>
          <w:b/>
          <w:sz w:val="22"/>
          <w:szCs w:val="22"/>
        </w:rPr>
      </w:pPr>
    </w:p>
    <w:p w:rsidR="00B6464F" w:rsidRPr="003917CD" w:rsidRDefault="00B6464F" w:rsidP="00B6464F">
      <w:pPr>
        <w:spacing w:line="240" w:lineRule="auto"/>
        <w:rPr>
          <w:sz w:val="22"/>
          <w:szCs w:val="22"/>
        </w:rPr>
      </w:pPr>
      <w:r w:rsidRPr="003917CD">
        <w:rPr>
          <w:rFonts w:cs="Arial"/>
          <w:b/>
          <w:sz w:val="22"/>
          <w:szCs w:val="22"/>
        </w:rPr>
        <w:t xml:space="preserve">Facilitators: </w:t>
      </w:r>
      <w:r>
        <w:rPr>
          <w:sz w:val="22"/>
          <w:szCs w:val="22"/>
        </w:rPr>
        <w:t xml:space="preserve">Jacqueline Smith, </w:t>
      </w:r>
      <w:r>
        <w:t xml:space="preserve">Associate Head at </w:t>
      </w:r>
      <w:proofErr w:type="spellStart"/>
      <w:r>
        <w:t>Lampton</w:t>
      </w:r>
      <w:proofErr w:type="spellEnd"/>
      <w:r>
        <w:t xml:space="preserve"> School </w:t>
      </w:r>
    </w:p>
    <w:p w:rsidR="00B6464F" w:rsidRDefault="00B6464F" w:rsidP="00B6464F">
      <w:pPr>
        <w:rPr>
          <w:rStyle w:val="Hyperlink"/>
          <w:rFonts w:cs="Arial"/>
          <w:szCs w:val="22"/>
        </w:rPr>
      </w:pPr>
    </w:p>
    <w:p w:rsidR="00B6464F" w:rsidRPr="0011172B" w:rsidRDefault="00B6464F" w:rsidP="00B6464F">
      <w:pPr>
        <w:spacing w:line="240" w:lineRule="auto"/>
        <w:rPr>
          <w:b/>
        </w:rPr>
      </w:pPr>
      <w:r w:rsidRPr="0011172B">
        <w:rPr>
          <w:b/>
        </w:rPr>
        <w:t>Dates</w:t>
      </w:r>
    </w:p>
    <w:p w:rsidR="00B6464F" w:rsidRDefault="00B6464F" w:rsidP="00B6464F">
      <w:pPr>
        <w:rPr>
          <w:rFonts w:ascii="Calibri" w:hAnsi="Calibri"/>
          <w:sz w:val="22"/>
        </w:rPr>
      </w:pPr>
      <w:r>
        <w:rPr>
          <w:rFonts w:cs="Arial"/>
        </w:rPr>
        <w:t>Tuesday 18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October</w:t>
      </w:r>
    </w:p>
    <w:p w:rsidR="00B6464F" w:rsidRDefault="00B6464F" w:rsidP="00B6464F">
      <w:r>
        <w:rPr>
          <w:rFonts w:cs="Arial"/>
        </w:rPr>
        <w:t>Thursday 24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November</w:t>
      </w:r>
    </w:p>
    <w:p w:rsidR="00B6464F" w:rsidRDefault="00B6464F" w:rsidP="00B6464F">
      <w:r>
        <w:rPr>
          <w:rFonts w:cs="Arial"/>
        </w:rPr>
        <w:t>Tuesday 24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January</w:t>
      </w:r>
    </w:p>
    <w:p w:rsidR="00B6464F" w:rsidRDefault="00B6464F" w:rsidP="00B6464F">
      <w:pPr>
        <w:rPr>
          <w:rFonts w:cs="Arial"/>
        </w:rPr>
      </w:pPr>
      <w:r>
        <w:rPr>
          <w:rFonts w:cs="Arial"/>
        </w:rPr>
        <w:t>Monday 20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March</w:t>
      </w:r>
    </w:p>
    <w:p w:rsidR="00F91022" w:rsidRDefault="00F91022" w:rsidP="00F91022">
      <w:pPr>
        <w:rPr>
          <w:rFonts w:ascii="Calibri" w:hAnsi="Calibri"/>
          <w:sz w:val="22"/>
        </w:rPr>
      </w:pPr>
      <w:r w:rsidRPr="00F91022">
        <w:rPr>
          <w:rFonts w:cs="Arial"/>
        </w:rPr>
        <w:t>Tuesday 25</w:t>
      </w:r>
      <w:r w:rsidRPr="00F91022">
        <w:rPr>
          <w:rFonts w:cs="Arial"/>
          <w:vertAlign w:val="superscript"/>
        </w:rPr>
        <w:t>th</w:t>
      </w:r>
      <w:r w:rsidRPr="00F91022">
        <w:rPr>
          <w:rFonts w:cs="Arial"/>
        </w:rPr>
        <w:t xml:space="preserve"> April</w:t>
      </w:r>
    </w:p>
    <w:p w:rsidR="00B6464F" w:rsidRDefault="00B6464F" w:rsidP="00B6464F">
      <w:r>
        <w:rPr>
          <w:rFonts w:cs="Arial"/>
        </w:rPr>
        <w:t>Tuesday 16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May </w:t>
      </w:r>
    </w:p>
    <w:p w:rsidR="00B6464F" w:rsidRDefault="00B6464F" w:rsidP="00B6464F">
      <w:pPr>
        <w:rPr>
          <w:rFonts w:cs="Arial"/>
        </w:rPr>
      </w:pPr>
      <w:r>
        <w:rPr>
          <w:rFonts w:cs="Arial"/>
        </w:rPr>
        <w:t>Tuesday 20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June </w:t>
      </w:r>
    </w:p>
    <w:p w:rsidR="00F91022" w:rsidRDefault="00F91022" w:rsidP="00B6464F">
      <w:pPr>
        <w:rPr>
          <w:rFonts w:cs="Arial"/>
        </w:rPr>
      </w:pPr>
    </w:p>
    <w:p w:rsidR="00B6464F" w:rsidRDefault="00B6464F" w:rsidP="00B6464F">
      <w:pPr>
        <w:rPr>
          <w:rStyle w:val="Hyperlink"/>
          <w:rFonts w:cs="Arial"/>
          <w:szCs w:val="22"/>
        </w:rPr>
      </w:pPr>
    </w:p>
    <w:p w:rsidR="00B6464F" w:rsidRPr="00B6464F" w:rsidRDefault="00B6464F" w:rsidP="00B6464F">
      <w:pPr>
        <w:pStyle w:val="MainHeaderBlack"/>
        <w:rPr>
          <w:rFonts w:ascii="Arial" w:hAnsi="Arial" w:cs="Arial"/>
          <w:color w:val="9E0054"/>
          <w:sz w:val="28"/>
        </w:rPr>
      </w:pPr>
      <w:r w:rsidRPr="00B6464F">
        <w:rPr>
          <w:rFonts w:ascii="Arial" w:hAnsi="Arial" w:cs="Arial"/>
          <w:color w:val="9E0054"/>
          <w:sz w:val="28"/>
        </w:rPr>
        <w:t xml:space="preserve">South East </w:t>
      </w:r>
    </w:p>
    <w:p w:rsidR="00FD0966" w:rsidRDefault="00FD0966" w:rsidP="0050107B">
      <w:pPr>
        <w:rPr>
          <w:rFonts w:cs="Arial"/>
          <w:sz w:val="22"/>
          <w:szCs w:val="24"/>
        </w:rPr>
      </w:pPr>
    </w:p>
    <w:p w:rsidR="00FD0966" w:rsidRDefault="00FD0966" w:rsidP="003917CD">
      <w:pPr>
        <w:pStyle w:val="ListParagraph"/>
        <w:numPr>
          <w:ilvl w:val="0"/>
          <w:numId w:val="25"/>
        </w:numPr>
        <w:spacing w:line="240" w:lineRule="auto"/>
        <w:rPr>
          <w:rFonts w:cs="Arial"/>
          <w:b/>
          <w:sz w:val="22"/>
          <w:szCs w:val="22"/>
        </w:rPr>
      </w:pPr>
      <w:r w:rsidRPr="003917CD">
        <w:rPr>
          <w:rFonts w:cs="Arial"/>
          <w:b/>
          <w:sz w:val="22"/>
          <w:szCs w:val="22"/>
        </w:rPr>
        <w:t>TKAT</w:t>
      </w:r>
      <w:r w:rsidR="000438CE">
        <w:rPr>
          <w:rFonts w:cs="Arial"/>
          <w:b/>
          <w:sz w:val="22"/>
          <w:szCs w:val="22"/>
        </w:rPr>
        <w:t xml:space="preserve"> </w:t>
      </w:r>
    </w:p>
    <w:p w:rsidR="000438CE" w:rsidRPr="000438CE" w:rsidRDefault="002F1E03" w:rsidP="000438CE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TKAT Academies only</w:t>
      </w:r>
    </w:p>
    <w:p w:rsidR="00FD0966" w:rsidRPr="003917CD" w:rsidRDefault="00FD0966" w:rsidP="003917CD">
      <w:pPr>
        <w:spacing w:line="240" w:lineRule="auto"/>
        <w:rPr>
          <w:rFonts w:cs="Arial"/>
          <w:b/>
          <w:sz w:val="16"/>
          <w:szCs w:val="22"/>
        </w:rPr>
      </w:pPr>
    </w:p>
    <w:p w:rsidR="00FD0966" w:rsidRDefault="00FD0966" w:rsidP="003917CD">
      <w:pPr>
        <w:spacing w:line="240" w:lineRule="auto"/>
        <w:rPr>
          <w:sz w:val="22"/>
          <w:szCs w:val="22"/>
        </w:rPr>
      </w:pPr>
      <w:r w:rsidRPr="003917CD">
        <w:rPr>
          <w:rFonts w:cs="Arial"/>
          <w:b/>
          <w:sz w:val="22"/>
          <w:szCs w:val="22"/>
        </w:rPr>
        <w:t xml:space="preserve">Facilitators: </w:t>
      </w:r>
      <w:r w:rsidR="00B6464F" w:rsidRPr="00B6464F">
        <w:rPr>
          <w:sz w:val="22"/>
          <w:szCs w:val="22"/>
        </w:rPr>
        <w:t>Lyn Fryer, Leadership Co</w:t>
      </w:r>
      <w:r w:rsidR="005C3A29">
        <w:rPr>
          <w:sz w:val="22"/>
          <w:szCs w:val="22"/>
        </w:rPr>
        <w:t>ach at The Future Leaders Trust</w:t>
      </w:r>
      <w:r w:rsidR="00B6464F" w:rsidRPr="00B6464F">
        <w:rPr>
          <w:sz w:val="22"/>
          <w:szCs w:val="22"/>
        </w:rPr>
        <w:t xml:space="preserve"> and Ella Roberts, Deputy </w:t>
      </w:r>
      <w:proofErr w:type="spellStart"/>
      <w:r w:rsidR="00B6464F" w:rsidRPr="00B6464F">
        <w:rPr>
          <w:sz w:val="22"/>
          <w:szCs w:val="22"/>
        </w:rPr>
        <w:t>Headteacher</w:t>
      </w:r>
      <w:proofErr w:type="spellEnd"/>
      <w:r w:rsidR="00B6464F" w:rsidRPr="00B6464F">
        <w:rPr>
          <w:sz w:val="22"/>
          <w:szCs w:val="22"/>
        </w:rPr>
        <w:t xml:space="preserve"> at </w:t>
      </w:r>
      <w:proofErr w:type="spellStart"/>
      <w:r w:rsidR="00B6464F" w:rsidRPr="00B6464F">
        <w:rPr>
          <w:sz w:val="22"/>
          <w:szCs w:val="22"/>
        </w:rPr>
        <w:t>Pebsham</w:t>
      </w:r>
      <w:proofErr w:type="spellEnd"/>
      <w:r w:rsidR="00B6464F" w:rsidRPr="00B6464F">
        <w:rPr>
          <w:sz w:val="22"/>
          <w:szCs w:val="22"/>
        </w:rPr>
        <w:t xml:space="preserve"> Primary Academy and Deputy Director</w:t>
      </w:r>
      <w:r w:rsidR="00B6464F">
        <w:rPr>
          <w:sz w:val="22"/>
          <w:szCs w:val="22"/>
        </w:rPr>
        <w:t xml:space="preserve"> of Learning (primary) for TKAT</w:t>
      </w:r>
    </w:p>
    <w:p w:rsidR="00B6464F" w:rsidRPr="003917CD" w:rsidRDefault="00B6464F" w:rsidP="003917CD">
      <w:pPr>
        <w:spacing w:line="240" w:lineRule="auto"/>
        <w:rPr>
          <w:rFonts w:cs="Arial"/>
          <w:b/>
          <w:sz w:val="22"/>
          <w:szCs w:val="22"/>
        </w:rPr>
      </w:pPr>
    </w:p>
    <w:p w:rsidR="00FD0966" w:rsidRPr="003917CD" w:rsidRDefault="00FD0966" w:rsidP="003917CD">
      <w:pPr>
        <w:spacing w:line="240" w:lineRule="auto"/>
        <w:rPr>
          <w:rFonts w:cs="Arial"/>
          <w:b/>
          <w:sz w:val="22"/>
          <w:szCs w:val="22"/>
        </w:rPr>
      </w:pPr>
      <w:r w:rsidRPr="003917CD">
        <w:rPr>
          <w:rFonts w:cs="Arial"/>
          <w:b/>
          <w:sz w:val="22"/>
          <w:szCs w:val="22"/>
        </w:rPr>
        <w:t>Dates</w:t>
      </w:r>
    </w:p>
    <w:p w:rsidR="00FD0966" w:rsidRPr="003917CD" w:rsidRDefault="00FD0966" w:rsidP="00FD0966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lastRenderedPageBreak/>
        <w:t>Thursday 30th June 2016</w:t>
      </w:r>
    </w:p>
    <w:p w:rsidR="00FD0966" w:rsidRPr="003917CD" w:rsidRDefault="00FD0966" w:rsidP="00FD0966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12th July 2016</w:t>
      </w:r>
    </w:p>
    <w:p w:rsidR="00FD0966" w:rsidRPr="003917CD" w:rsidRDefault="00FD0966" w:rsidP="00FD0966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20th September 2016</w:t>
      </w:r>
    </w:p>
    <w:p w:rsidR="00FD0966" w:rsidRPr="003917CD" w:rsidRDefault="00FD0966" w:rsidP="00FD0966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Wednesday 12th October</w:t>
      </w:r>
    </w:p>
    <w:p w:rsidR="00FD0966" w:rsidRPr="003917CD" w:rsidRDefault="00FD0966" w:rsidP="00FD0966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Thursday 24th November</w:t>
      </w:r>
    </w:p>
    <w:p w:rsidR="00FD0966" w:rsidRPr="003917CD" w:rsidRDefault="00FD0966" w:rsidP="00FD0966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17th January</w:t>
      </w:r>
    </w:p>
    <w:p w:rsidR="00FD0966" w:rsidRPr="003917CD" w:rsidRDefault="00FD0966" w:rsidP="00FD0966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Wednesday 22nd March</w:t>
      </w:r>
    </w:p>
    <w:p w:rsidR="00FD0966" w:rsidRPr="003917CD" w:rsidRDefault="00FD0966" w:rsidP="00FD0966">
      <w:pPr>
        <w:rPr>
          <w:rFonts w:cs="Arial"/>
          <w:sz w:val="16"/>
          <w:szCs w:val="22"/>
        </w:rPr>
      </w:pPr>
    </w:p>
    <w:p w:rsidR="003917CD" w:rsidRDefault="003917CD" w:rsidP="004F20CA">
      <w:pPr>
        <w:pStyle w:val="MainHeaderBlack"/>
        <w:rPr>
          <w:rFonts w:ascii="Arial" w:hAnsi="Arial" w:cs="Arial"/>
          <w:color w:val="9E0054"/>
          <w:sz w:val="28"/>
        </w:rPr>
      </w:pPr>
    </w:p>
    <w:p w:rsidR="004F20CA" w:rsidRDefault="004F20CA" w:rsidP="004F20CA">
      <w:pPr>
        <w:pStyle w:val="ListParagraph"/>
        <w:numPr>
          <w:ilvl w:val="0"/>
          <w:numId w:val="26"/>
        </w:numPr>
        <w:spacing w:line="240" w:lineRule="auto"/>
        <w:rPr>
          <w:rFonts w:cs="Arial"/>
          <w:b/>
          <w:sz w:val="22"/>
          <w:szCs w:val="22"/>
        </w:rPr>
      </w:pPr>
      <w:r w:rsidRPr="004F20CA">
        <w:rPr>
          <w:rFonts w:cs="Arial"/>
          <w:b/>
          <w:sz w:val="22"/>
          <w:szCs w:val="22"/>
        </w:rPr>
        <w:t>Aquila – Diocese of Canterbury Academies Trust</w:t>
      </w:r>
    </w:p>
    <w:p w:rsidR="004F20CA" w:rsidRDefault="002F1E03" w:rsidP="004F20CA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Aquila Academies only</w:t>
      </w:r>
    </w:p>
    <w:p w:rsidR="004F20CA" w:rsidRDefault="004F20CA" w:rsidP="004F20CA">
      <w:pPr>
        <w:spacing w:line="240" w:lineRule="auto"/>
        <w:rPr>
          <w:rFonts w:cs="Arial"/>
          <w:b/>
          <w:sz w:val="22"/>
          <w:szCs w:val="22"/>
        </w:rPr>
      </w:pPr>
    </w:p>
    <w:p w:rsidR="004F20CA" w:rsidRDefault="004F20CA" w:rsidP="004F20CA">
      <w:pPr>
        <w:spacing w:line="240" w:lineRule="auto"/>
        <w:rPr>
          <w:rFonts w:cs="Arial"/>
          <w:b/>
          <w:sz w:val="22"/>
          <w:szCs w:val="22"/>
        </w:rPr>
      </w:pPr>
      <w:r w:rsidRPr="003B2CED">
        <w:rPr>
          <w:rFonts w:cs="Arial"/>
          <w:b/>
          <w:sz w:val="22"/>
          <w:szCs w:val="22"/>
        </w:rPr>
        <w:t>Facilitators:</w:t>
      </w:r>
      <w:r w:rsidR="003B2CED">
        <w:rPr>
          <w:rFonts w:cs="Arial"/>
          <w:b/>
          <w:sz w:val="22"/>
          <w:szCs w:val="22"/>
        </w:rPr>
        <w:t xml:space="preserve"> </w:t>
      </w:r>
      <w:r w:rsidR="005C3A29" w:rsidRPr="00B6464F">
        <w:rPr>
          <w:sz w:val="22"/>
          <w:szCs w:val="22"/>
        </w:rPr>
        <w:t xml:space="preserve">Lyn Fryer, Leadership Coach at </w:t>
      </w:r>
      <w:proofErr w:type="gramStart"/>
      <w:r w:rsidR="005C3A29" w:rsidRPr="00B6464F">
        <w:rPr>
          <w:sz w:val="22"/>
          <w:szCs w:val="22"/>
        </w:rPr>
        <w:t>The</w:t>
      </w:r>
      <w:proofErr w:type="gramEnd"/>
      <w:r w:rsidR="005C3A29" w:rsidRPr="00B6464F">
        <w:rPr>
          <w:sz w:val="22"/>
          <w:szCs w:val="22"/>
        </w:rPr>
        <w:t xml:space="preserve"> Future Leaders Trust</w:t>
      </w:r>
    </w:p>
    <w:p w:rsidR="004F20CA" w:rsidRDefault="004F20CA" w:rsidP="004F20CA">
      <w:pPr>
        <w:spacing w:line="240" w:lineRule="auto"/>
        <w:rPr>
          <w:rFonts w:cs="Arial"/>
          <w:b/>
          <w:sz w:val="22"/>
          <w:szCs w:val="22"/>
        </w:rPr>
      </w:pPr>
    </w:p>
    <w:p w:rsidR="004F20CA" w:rsidRPr="004F20CA" w:rsidRDefault="004F20CA" w:rsidP="004F20CA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Dates</w:t>
      </w:r>
    </w:p>
    <w:p w:rsidR="004F20CA" w:rsidRPr="004F20CA" w:rsidRDefault="004F20CA" w:rsidP="004F20CA">
      <w:pPr>
        <w:rPr>
          <w:rFonts w:cs="Arial"/>
          <w:sz w:val="22"/>
          <w:szCs w:val="22"/>
        </w:rPr>
      </w:pPr>
      <w:r w:rsidRPr="004F20CA">
        <w:rPr>
          <w:rFonts w:cs="Arial"/>
          <w:sz w:val="22"/>
          <w:szCs w:val="22"/>
        </w:rPr>
        <w:t>Wednesday 28 September 2016</w:t>
      </w:r>
    </w:p>
    <w:p w:rsidR="004F20CA" w:rsidRPr="004F20CA" w:rsidRDefault="004F20CA" w:rsidP="004F20CA">
      <w:pPr>
        <w:rPr>
          <w:rFonts w:cs="Arial"/>
          <w:sz w:val="22"/>
          <w:szCs w:val="22"/>
        </w:rPr>
      </w:pPr>
      <w:r w:rsidRPr="004F20CA">
        <w:rPr>
          <w:rFonts w:cs="Arial"/>
          <w:sz w:val="22"/>
          <w:szCs w:val="22"/>
        </w:rPr>
        <w:t>Thursday 10 November 2016</w:t>
      </w:r>
    </w:p>
    <w:p w:rsidR="004F20CA" w:rsidRPr="004F20CA" w:rsidRDefault="004F20CA" w:rsidP="004F20CA">
      <w:pPr>
        <w:rPr>
          <w:rFonts w:cs="Arial"/>
          <w:sz w:val="22"/>
          <w:szCs w:val="22"/>
        </w:rPr>
      </w:pPr>
      <w:r w:rsidRPr="004F20CA">
        <w:rPr>
          <w:rFonts w:cs="Arial"/>
          <w:sz w:val="22"/>
          <w:szCs w:val="22"/>
        </w:rPr>
        <w:t>Friday 11 November 2016</w:t>
      </w:r>
    </w:p>
    <w:p w:rsidR="004F20CA" w:rsidRPr="004F20CA" w:rsidRDefault="004F20CA" w:rsidP="004F20CA">
      <w:pPr>
        <w:rPr>
          <w:rFonts w:cs="Arial"/>
          <w:sz w:val="22"/>
          <w:szCs w:val="22"/>
        </w:rPr>
      </w:pPr>
      <w:r w:rsidRPr="004F20CA">
        <w:rPr>
          <w:rFonts w:cs="Arial"/>
          <w:sz w:val="22"/>
          <w:szCs w:val="22"/>
        </w:rPr>
        <w:t>Wednesday 1 February 2017</w:t>
      </w:r>
    </w:p>
    <w:p w:rsidR="004F20CA" w:rsidRPr="004F20CA" w:rsidRDefault="004F20CA" w:rsidP="004F20CA">
      <w:pPr>
        <w:rPr>
          <w:rFonts w:cs="Arial"/>
          <w:sz w:val="22"/>
          <w:szCs w:val="22"/>
        </w:rPr>
      </w:pPr>
      <w:r w:rsidRPr="004F20CA">
        <w:rPr>
          <w:rFonts w:cs="Arial"/>
          <w:sz w:val="22"/>
          <w:szCs w:val="22"/>
        </w:rPr>
        <w:t>Tuesday 21 March 2017</w:t>
      </w:r>
    </w:p>
    <w:p w:rsidR="004F20CA" w:rsidRPr="004F20CA" w:rsidRDefault="004F20CA" w:rsidP="004F20CA">
      <w:pPr>
        <w:rPr>
          <w:rFonts w:cs="Arial"/>
          <w:sz w:val="22"/>
          <w:szCs w:val="22"/>
        </w:rPr>
      </w:pPr>
      <w:r w:rsidRPr="004F20CA">
        <w:rPr>
          <w:rFonts w:cs="Arial"/>
          <w:sz w:val="22"/>
          <w:szCs w:val="22"/>
        </w:rPr>
        <w:t>Thursday 20 April 2017</w:t>
      </w:r>
    </w:p>
    <w:p w:rsidR="004F20CA" w:rsidRPr="004F20CA" w:rsidRDefault="004F20CA" w:rsidP="004F20CA">
      <w:pPr>
        <w:rPr>
          <w:rFonts w:cs="Arial"/>
          <w:sz w:val="22"/>
          <w:szCs w:val="22"/>
        </w:rPr>
      </w:pPr>
      <w:r w:rsidRPr="004F20CA">
        <w:rPr>
          <w:rFonts w:cs="Arial"/>
          <w:sz w:val="22"/>
          <w:szCs w:val="22"/>
        </w:rPr>
        <w:t>Thursday 29 June 2017</w:t>
      </w:r>
    </w:p>
    <w:p w:rsidR="004F20CA" w:rsidRDefault="004F20CA" w:rsidP="004F20CA">
      <w:pPr>
        <w:pStyle w:val="MainHeaderBlack"/>
        <w:rPr>
          <w:rFonts w:ascii="Arial" w:hAnsi="Arial" w:cs="Arial"/>
          <w:color w:val="9E0054"/>
          <w:sz w:val="28"/>
        </w:rPr>
      </w:pPr>
    </w:p>
    <w:p w:rsidR="005B7CE2" w:rsidRPr="004F20CA" w:rsidRDefault="005B7CE2" w:rsidP="004F20CA">
      <w:pPr>
        <w:pStyle w:val="MainHeaderBlack"/>
        <w:rPr>
          <w:rFonts w:ascii="Arial" w:hAnsi="Arial" w:cs="Arial"/>
          <w:color w:val="9E0054"/>
          <w:sz w:val="28"/>
        </w:rPr>
      </w:pPr>
    </w:p>
    <w:p w:rsidR="004F20CA" w:rsidRDefault="004F20CA" w:rsidP="004F20CA">
      <w:pPr>
        <w:pStyle w:val="MainHeaderBlack"/>
        <w:rPr>
          <w:rFonts w:ascii="Arial" w:hAnsi="Arial" w:cs="Arial"/>
          <w:color w:val="9E0054"/>
          <w:sz w:val="28"/>
        </w:rPr>
      </w:pPr>
      <w:r w:rsidRPr="004F20CA">
        <w:rPr>
          <w:rFonts w:ascii="Arial" w:hAnsi="Arial" w:cs="Arial"/>
          <w:color w:val="9E0054"/>
          <w:sz w:val="28"/>
        </w:rPr>
        <w:t xml:space="preserve">North </w:t>
      </w:r>
      <w:r>
        <w:rPr>
          <w:rFonts w:ascii="Arial" w:hAnsi="Arial" w:cs="Arial"/>
          <w:color w:val="9E0054"/>
          <w:sz w:val="28"/>
        </w:rPr>
        <w:t>West</w:t>
      </w:r>
    </w:p>
    <w:p w:rsidR="005C3A29" w:rsidRPr="004F20CA" w:rsidRDefault="005C3A29" w:rsidP="004F20CA">
      <w:pPr>
        <w:pStyle w:val="MainHeaderBlack"/>
        <w:rPr>
          <w:rFonts w:ascii="Arial" w:hAnsi="Arial" w:cs="Arial"/>
          <w:color w:val="9E0054"/>
          <w:sz w:val="28"/>
        </w:rPr>
      </w:pPr>
    </w:p>
    <w:p w:rsidR="00ED2D1F" w:rsidRDefault="00ED2D1F" w:rsidP="003917CD">
      <w:pPr>
        <w:pStyle w:val="ListParagraph"/>
        <w:numPr>
          <w:ilvl w:val="0"/>
          <w:numId w:val="26"/>
        </w:numPr>
        <w:spacing w:line="240" w:lineRule="auto"/>
        <w:rPr>
          <w:rFonts w:cs="Arial"/>
          <w:b/>
          <w:sz w:val="22"/>
          <w:szCs w:val="22"/>
        </w:rPr>
      </w:pPr>
      <w:r w:rsidRPr="003917CD">
        <w:rPr>
          <w:rFonts w:cs="Arial"/>
          <w:b/>
          <w:sz w:val="22"/>
          <w:szCs w:val="22"/>
        </w:rPr>
        <w:t>AGGS, Greater Manchester</w:t>
      </w:r>
    </w:p>
    <w:p w:rsidR="00B6464F" w:rsidRPr="00B6464F" w:rsidRDefault="002F1E03" w:rsidP="00B6464F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Open to all</w:t>
      </w:r>
    </w:p>
    <w:p w:rsidR="00ED2D1F" w:rsidRPr="003917CD" w:rsidRDefault="00ED2D1F" w:rsidP="003917CD">
      <w:pPr>
        <w:spacing w:line="240" w:lineRule="auto"/>
        <w:rPr>
          <w:rFonts w:cs="Arial"/>
          <w:b/>
          <w:sz w:val="16"/>
          <w:szCs w:val="22"/>
        </w:rPr>
      </w:pPr>
    </w:p>
    <w:p w:rsidR="00ED2D1F" w:rsidRPr="003917CD" w:rsidRDefault="00ED2D1F" w:rsidP="003917CD">
      <w:pPr>
        <w:spacing w:line="240" w:lineRule="auto"/>
        <w:rPr>
          <w:sz w:val="22"/>
          <w:szCs w:val="22"/>
          <w:lang w:val="en-US" w:eastAsia="ja-JP"/>
        </w:rPr>
      </w:pPr>
      <w:r w:rsidRPr="003917CD">
        <w:rPr>
          <w:rFonts w:cs="Arial"/>
          <w:b/>
          <w:sz w:val="22"/>
          <w:szCs w:val="22"/>
        </w:rPr>
        <w:t xml:space="preserve">Facilitators: </w:t>
      </w:r>
      <w:r w:rsidR="005C3A29">
        <w:rPr>
          <w:sz w:val="22"/>
          <w:szCs w:val="22"/>
        </w:rPr>
        <w:t xml:space="preserve">Rachel Jones and Helen Cleary, </w:t>
      </w:r>
      <w:r w:rsidR="005C3A29" w:rsidRPr="005C3A29">
        <w:rPr>
          <w:sz w:val="22"/>
          <w:szCs w:val="22"/>
        </w:rPr>
        <w:t>Assistant Vice Principal: CPD, Training &amp; Staff Development</w:t>
      </w:r>
      <w:r w:rsidR="005C3A29">
        <w:rPr>
          <w:sz w:val="22"/>
          <w:szCs w:val="22"/>
        </w:rPr>
        <w:t xml:space="preserve"> at AGGS</w:t>
      </w:r>
    </w:p>
    <w:p w:rsidR="00ED2D1F" w:rsidRPr="003917CD" w:rsidRDefault="00ED2D1F" w:rsidP="003917CD">
      <w:pPr>
        <w:spacing w:line="240" w:lineRule="auto"/>
        <w:rPr>
          <w:rFonts w:cs="Arial"/>
          <w:b/>
          <w:sz w:val="22"/>
          <w:szCs w:val="22"/>
        </w:rPr>
      </w:pPr>
    </w:p>
    <w:p w:rsidR="00ED2D1F" w:rsidRPr="003917CD" w:rsidRDefault="00ED2D1F" w:rsidP="003917CD">
      <w:pPr>
        <w:spacing w:line="240" w:lineRule="auto"/>
        <w:rPr>
          <w:rFonts w:cs="Arial"/>
          <w:b/>
          <w:sz w:val="22"/>
          <w:szCs w:val="22"/>
        </w:rPr>
      </w:pPr>
      <w:r w:rsidRPr="003917CD">
        <w:rPr>
          <w:rFonts w:cs="Arial"/>
          <w:b/>
          <w:sz w:val="22"/>
          <w:szCs w:val="22"/>
        </w:rPr>
        <w:t>Dates</w:t>
      </w:r>
    </w:p>
    <w:p w:rsidR="00ED2D1F" w:rsidRPr="003917CD" w:rsidRDefault="00ED2D1F" w:rsidP="00ED2D1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8</w:t>
      </w:r>
      <w:r w:rsidRPr="003917CD">
        <w:rPr>
          <w:rFonts w:cs="Arial"/>
          <w:sz w:val="22"/>
          <w:szCs w:val="22"/>
          <w:vertAlign w:val="superscript"/>
        </w:rPr>
        <w:t>th</w:t>
      </w:r>
      <w:r w:rsidRPr="003917CD">
        <w:rPr>
          <w:rFonts w:cs="Arial"/>
          <w:sz w:val="22"/>
          <w:szCs w:val="22"/>
        </w:rPr>
        <w:t xml:space="preserve"> November 2016</w:t>
      </w:r>
    </w:p>
    <w:p w:rsidR="00ED2D1F" w:rsidRPr="003917CD" w:rsidRDefault="00ED2D1F" w:rsidP="00ED2D1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20</w:t>
      </w:r>
      <w:r w:rsidRPr="003917CD">
        <w:rPr>
          <w:rFonts w:cs="Arial"/>
          <w:sz w:val="22"/>
          <w:szCs w:val="22"/>
          <w:vertAlign w:val="superscript"/>
        </w:rPr>
        <w:t>th</w:t>
      </w:r>
      <w:r w:rsidRPr="003917CD">
        <w:rPr>
          <w:rFonts w:cs="Arial"/>
          <w:sz w:val="22"/>
          <w:szCs w:val="22"/>
        </w:rPr>
        <w:t xml:space="preserve"> December 2016</w:t>
      </w:r>
    </w:p>
    <w:p w:rsidR="00ED2D1F" w:rsidRPr="003917CD" w:rsidRDefault="00ED2D1F" w:rsidP="00ED2D1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21</w:t>
      </w:r>
      <w:r w:rsidRPr="003917CD">
        <w:rPr>
          <w:rFonts w:cs="Arial"/>
          <w:sz w:val="22"/>
          <w:szCs w:val="22"/>
          <w:vertAlign w:val="superscript"/>
        </w:rPr>
        <w:t>st</w:t>
      </w:r>
      <w:r w:rsidRPr="003917CD">
        <w:rPr>
          <w:rFonts w:cs="Arial"/>
          <w:sz w:val="22"/>
          <w:szCs w:val="22"/>
        </w:rPr>
        <w:t xml:space="preserve"> February 2017</w:t>
      </w:r>
    </w:p>
    <w:p w:rsidR="00ED2D1F" w:rsidRPr="003917CD" w:rsidRDefault="00ED2D1F" w:rsidP="00ED2D1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21</w:t>
      </w:r>
      <w:r w:rsidRPr="003917CD">
        <w:rPr>
          <w:rFonts w:cs="Arial"/>
          <w:sz w:val="22"/>
          <w:szCs w:val="22"/>
          <w:vertAlign w:val="superscript"/>
        </w:rPr>
        <w:t>st</w:t>
      </w:r>
      <w:r w:rsidRPr="003917CD">
        <w:rPr>
          <w:rFonts w:cs="Arial"/>
          <w:sz w:val="22"/>
          <w:szCs w:val="22"/>
        </w:rPr>
        <w:t xml:space="preserve"> March 2017</w:t>
      </w:r>
    </w:p>
    <w:p w:rsidR="00ED2D1F" w:rsidRPr="003917CD" w:rsidRDefault="00ED2D1F" w:rsidP="00ED2D1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18</w:t>
      </w:r>
      <w:r w:rsidRPr="003917CD">
        <w:rPr>
          <w:rFonts w:cs="Arial"/>
          <w:sz w:val="22"/>
          <w:szCs w:val="22"/>
          <w:vertAlign w:val="superscript"/>
        </w:rPr>
        <w:t>th</w:t>
      </w:r>
      <w:r w:rsidRPr="003917CD">
        <w:rPr>
          <w:rFonts w:cs="Arial"/>
          <w:sz w:val="22"/>
          <w:szCs w:val="22"/>
        </w:rPr>
        <w:t xml:space="preserve"> April 2017</w:t>
      </w:r>
    </w:p>
    <w:p w:rsidR="00ED2D1F" w:rsidRPr="003917CD" w:rsidRDefault="00ED2D1F" w:rsidP="00ED2D1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16</w:t>
      </w:r>
      <w:r w:rsidRPr="003917CD">
        <w:rPr>
          <w:rFonts w:cs="Arial"/>
          <w:sz w:val="22"/>
          <w:szCs w:val="22"/>
          <w:vertAlign w:val="superscript"/>
        </w:rPr>
        <w:t>th</w:t>
      </w:r>
      <w:r w:rsidRPr="003917CD">
        <w:rPr>
          <w:rFonts w:cs="Arial"/>
          <w:sz w:val="22"/>
          <w:szCs w:val="22"/>
        </w:rPr>
        <w:t xml:space="preserve"> May 2017</w:t>
      </w:r>
    </w:p>
    <w:p w:rsidR="003917CD" w:rsidRDefault="00ED2D1F" w:rsidP="00ED2D1F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Tuesday 20</w:t>
      </w:r>
      <w:r w:rsidRPr="003917CD">
        <w:rPr>
          <w:rFonts w:cs="Arial"/>
          <w:sz w:val="22"/>
          <w:szCs w:val="22"/>
          <w:vertAlign w:val="superscript"/>
        </w:rPr>
        <w:t>th</w:t>
      </w:r>
      <w:r w:rsidRPr="003917CD">
        <w:rPr>
          <w:rFonts w:cs="Arial"/>
          <w:sz w:val="22"/>
          <w:szCs w:val="22"/>
        </w:rPr>
        <w:t xml:space="preserve"> June 2017</w:t>
      </w:r>
    </w:p>
    <w:p w:rsidR="000438CE" w:rsidRDefault="000438CE" w:rsidP="00ED2D1F">
      <w:pPr>
        <w:rPr>
          <w:rStyle w:val="Hyperlink"/>
          <w:rFonts w:cs="Arial"/>
          <w:szCs w:val="22"/>
        </w:rPr>
      </w:pPr>
    </w:p>
    <w:p w:rsidR="005B7CE2" w:rsidRDefault="005B7CE2" w:rsidP="00ED2D1F">
      <w:pPr>
        <w:rPr>
          <w:rStyle w:val="Hyperlink"/>
          <w:rFonts w:cs="Arial"/>
          <w:szCs w:val="22"/>
        </w:rPr>
      </w:pPr>
    </w:p>
    <w:p w:rsidR="005B7CE2" w:rsidRDefault="005B7CE2" w:rsidP="00ED2D1F">
      <w:pPr>
        <w:rPr>
          <w:rStyle w:val="Hyperlink"/>
          <w:rFonts w:cs="Arial"/>
          <w:szCs w:val="22"/>
        </w:rPr>
      </w:pPr>
    </w:p>
    <w:p w:rsidR="005B7CE2" w:rsidRDefault="005B7CE2" w:rsidP="00ED2D1F">
      <w:pPr>
        <w:rPr>
          <w:rStyle w:val="Hyperlink"/>
          <w:rFonts w:cs="Arial"/>
          <w:szCs w:val="22"/>
        </w:rPr>
      </w:pPr>
    </w:p>
    <w:p w:rsidR="005B7CE2" w:rsidRDefault="005B7CE2" w:rsidP="00ED2D1F">
      <w:pPr>
        <w:rPr>
          <w:rStyle w:val="Hyperlink"/>
          <w:rFonts w:cs="Arial"/>
          <w:szCs w:val="22"/>
        </w:rPr>
      </w:pPr>
    </w:p>
    <w:p w:rsidR="005B7CE2" w:rsidRPr="003917CD" w:rsidRDefault="005B7CE2" w:rsidP="00ED2D1F">
      <w:pPr>
        <w:rPr>
          <w:rStyle w:val="Hyperlink"/>
          <w:rFonts w:cs="Arial"/>
          <w:szCs w:val="22"/>
        </w:rPr>
      </w:pPr>
    </w:p>
    <w:p w:rsidR="003917CD" w:rsidRDefault="004F20CA" w:rsidP="004F20CA">
      <w:pPr>
        <w:pStyle w:val="MainHeaderBlack"/>
        <w:rPr>
          <w:color w:val="9E0054"/>
          <w:sz w:val="28"/>
        </w:rPr>
      </w:pPr>
      <w:r w:rsidRPr="004F20CA">
        <w:rPr>
          <w:color w:val="9E0054"/>
          <w:sz w:val="28"/>
        </w:rPr>
        <w:t>North East</w:t>
      </w:r>
    </w:p>
    <w:p w:rsidR="005C3A29" w:rsidRDefault="005C3A29" w:rsidP="004F20CA">
      <w:pPr>
        <w:pStyle w:val="MainHeaderBlack"/>
        <w:rPr>
          <w:color w:val="9E0054"/>
          <w:sz w:val="28"/>
        </w:rPr>
      </w:pPr>
    </w:p>
    <w:p w:rsidR="004F20CA" w:rsidRDefault="004F20CA" w:rsidP="004F20CA">
      <w:pPr>
        <w:pStyle w:val="ListParagraph"/>
        <w:numPr>
          <w:ilvl w:val="0"/>
          <w:numId w:val="26"/>
        </w:numPr>
        <w:spacing w:line="240" w:lineRule="auto"/>
        <w:rPr>
          <w:rFonts w:cs="Arial"/>
          <w:b/>
          <w:sz w:val="22"/>
          <w:szCs w:val="22"/>
        </w:rPr>
      </w:pPr>
      <w:r w:rsidRPr="004F20CA">
        <w:rPr>
          <w:rFonts w:cs="Arial"/>
          <w:b/>
          <w:sz w:val="22"/>
          <w:szCs w:val="22"/>
        </w:rPr>
        <w:t>Northern Education, Dyke House</w:t>
      </w:r>
    </w:p>
    <w:p w:rsidR="004F20CA" w:rsidRDefault="004F20CA" w:rsidP="004F20CA">
      <w:pPr>
        <w:spacing w:line="240" w:lineRule="auto"/>
        <w:rPr>
          <w:rFonts w:cs="Arial"/>
          <w:b/>
          <w:sz w:val="22"/>
          <w:szCs w:val="22"/>
        </w:rPr>
      </w:pPr>
    </w:p>
    <w:p w:rsidR="004F20CA" w:rsidRDefault="004F20CA" w:rsidP="004F20CA">
      <w:pPr>
        <w:spacing w:line="240" w:lineRule="auto"/>
        <w:rPr>
          <w:rFonts w:cs="Arial"/>
          <w:b/>
          <w:sz w:val="22"/>
          <w:szCs w:val="22"/>
        </w:rPr>
      </w:pPr>
      <w:r w:rsidRPr="003B2CED">
        <w:rPr>
          <w:rFonts w:cs="Arial"/>
          <w:b/>
          <w:sz w:val="22"/>
          <w:szCs w:val="22"/>
        </w:rPr>
        <w:t>Facilitators:</w:t>
      </w:r>
      <w:r w:rsidR="003B2CED">
        <w:rPr>
          <w:rFonts w:cs="Arial"/>
          <w:b/>
          <w:sz w:val="22"/>
          <w:szCs w:val="22"/>
        </w:rPr>
        <w:t xml:space="preserve"> </w:t>
      </w:r>
      <w:r w:rsidR="003B2CED">
        <w:t xml:space="preserve">Sue Richardson, Leadership Coach at </w:t>
      </w:r>
      <w:proofErr w:type="gramStart"/>
      <w:r w:rsidR="003B2CED">
        <w:t>The</w:t>
      </w:r>
      <w:proofErr w:type="gramEnd"/>
      <w:r w:rsidR="003B2CED">
        <w:t xml:space="preserve"> Future Leaders Trust and Vicki Brown, Vice Principal for Teaching and Learning at Dyke House Sports and Technology College</w:t>
      </w:r>
    </w:p>
    <w:p w:rsidR="004F20CA" w:rsidRDefault="004F20CA" w:rsidP="004F20CA">
      <w:pPr>
        <w:spacing w:line="240" w:lineRule="auto"/>
        <w:rPr>
          <w:rFonts w:cs="Arial"/>
          <w:b/>
          <w:sz w:val="22"/>
          <w:szCs w:val="22"/>
        </w:rPr>
      </w:pPr>
    </w:p>
    <w:p w:rsidR="004F20CA" w:rsidRPr="004F20CA" w:rsidRDefault="004F20CA" w:rsidP="004F20CA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Dates</w:t>
      </w:r>
    </w:p>
    <w:p w:rsidR="00B6464F" w:rsidRPr="005C3A29" w:rsidRDefault="00B6464F" w:rsidP="005C3A29">
      <w:pPr>
        <w:rPr>
          <w:rFonts w:cs="Arial"/>
          <w:sz w:val="22"/>
          <w:szCs w:val="22"/>
        </w:rPr>
      </w:pPr>
      <w:r w:rsidRPr="005C3A29">
        <w:rPr>
          <w:rFonts w:cs="Arial"/>
          <w:sz w:val="22"/>
          <w:szCs w:val="22"/>
        </w:rPr>
        <w:t>Workshop 1    Friday 23rd September</w:t>
      </w:r>
    </w:p>
    <w:p w:rsidR="00B6464F" w:rsidRPr="005C3A29" w:rsidRDefault="00B6464F" w:rsidP="005C3A29">
      <w:pPr>
        <w:rPr>
          <w:rFonts w:cs="Arial"/>
          <w:sz w:val="22"/>
          <w:szCs w:val="22"/>
        </w:rPr>
      </w:pPr>
      <w:r w:rsidRPr="005C3A29">
        <w:rPr>
          <w:rFonts w:cs="Arial"/>
          <w:sz w:val="22"/>
          <w:szCs w:val="22"/>
        </w:rPr>
        <w:t>Workshop 2    Thursday 10th November</w:t>
      </w:r>
    </w:p>
    <w:p w:rsidR="00B6464F" w:rsidRPr="005C3A29" w:rsidRDefault="00B6464F" w:rsidP="005C3A29">
      <w:pPr>
        <w:rPr>
          <w:rFonts w:cs="Arial"/>
          <w:sz w:val="22"/>
          <w:szCs w:val="22"/>
        </w:rPr>
      </w:pPr>
      <w:r w:rsidRPr="005C3A29">
        <w:rPr>
          <w:rFonts w:cs="Arial"/>
          <w:sz w:val="22"/>
          <w:szCs w:val="22"/>
        </w:rPr>
        <w:t>Workshop 3    Weds 14th December</w:t>
      </w:r>
    </w:p>
    <w:p w:rsidR="00B6464F" w:rsidRPr="005C3A29" w:rsidRDefault="00B6464F" w:rsidP="005C3A29">
      <w:pPr>
        <w:rPr>
          <w:rFonts w:cs="Arial"/>
          <w:sz w:val="22"/>
          <w:szCs w:val="22"/>
        </w:rPr>
      </w:pPr>
      <w:r w:rsidRPr="005C3A29">
        <w:rPr>
          <w:rFonts w:cs="Arial"/>
          <w:sz w:val="22"/>
          <w:szCs w:val="22"/>
        </w:rPr>
        <w:t>Workshop 4    Mon 27th February</w:t>
      </w:r>
    </w:p>
    <w:p w:rsidR="00B6464F" w:rsidRPr="005C3A29" w:rsidRDefault="00B6464F" w:rsidP="005C3A29">
      <w:pPr>
        <w:rPr>
          <w:rFonts w:cs="Arial"/>
          <w:sz w:val="22"/>
          <w:szCs w:val="22"/>
        </w:rPr>
      </w:pPr>
      <w:r w:rsidRPr="005C3A29">
        <w:rPr>
          <w:rFonts w:cs="Arial"/>
          <w:sz w:val="22"/>
          <w:szCs w:val="22"/>
        </w:rPr>
        <w:t>Workshop 5    Tues 28th March</w:t>
      </w:r>
    </w:p>
    <w:p w:rsidR="004F20CA" w:rsidRPr="005C3A29" w:rsidRDefault="004F20CA" w:rsidP="005C3A29">
      <w:pPr>
        <w:rPr>
          <w:rFonts w:cs="Arial"/>
          <w:sz w:val="22"/>
          <w:szCs w:val="22"/>
        </w:rPr>
      </w:pPr>
      <w:r w:rsidRPr="005C3A29">
        <w:rPr>
          <w:rFonts w:cs="Arial"/>
          <w:sz w:val="22"/>
          <w:szCs w:val="22"/>
        </w:rPr>
        <w:t>Workshop 6    Weds 26th April</w:t>
      </w:r>
    </w:p>
    <w:p w:rsidR="00ED2D1F" w:rsidRDefault="00B6464F" w:rsidP="009610DF">
      <w:pPr>
        <w:rPr>
          <w:rFonts w:cs="Arial"/>
          <w:sz w:val="22"/>
          <w:szCs w:val="22"/>
        </w:rPr>
      </w:pPr>
      <w:r w:rsidRPr="005C3A29">
        <w:rPr>
          <w:rFonts w:cs="Arial"/>
          <w:sz w:val="22"/>
          <w:szCs w:val="22"/>
        </w:rPr>
        <w:t>Workshop 7    Friday 16th June</w:t>
      </w:r>
    </w:p>
    <w:p w:rsidR="005C3A29" w:rsidRDefault="005C3A29" w:rsidP="009610DF">
      <w:pPr>
        <w:rPr>
          <w:rFonts w:cs="Arial"/>
          <w:sz w:val="22"/>
          <w:szCs w:val="22"/>
        </w:rPr>
      </w:pPr>
    </w:p>
    <w:p w:rsidR="005C3A29" w:rsidRPr="003917CD" w:rsidRDefault="005C3A29" w:rsidP="009610DF">
      <w:pPr>
        <w:rPr>
          <w:rFonts w:cs="Arial"/>
          <w:sz w:val="22"/>
          <w:szCs w:val="22"/>
        </w:rPr>
      </w:pPr>
    </w:p>
    <w:p w:rsidR="0050107B" w:rsidRDefault="005C3A29" w:rsidP="0050107B">
      <w:pPr>
        <w:rPr>
          <w:rFonts w:cs="Arial"/>
          <w:b/>
          <w:sz w:val="22"/>
          <w:szCs w:val="22"/>
        </w:rPr>
      </w:pPr>
      <w:r w:rsidRPr="005C3A29">
        <w:rPr>
          <w:rFonts w:cs="Arial"/>
          <w:b/>
          <w:color w:val="9E0054"/>
          <w:spacing w:val="20"/>
          <w:sz w:val="28"/>
          <w:szCs w:val="64"/>
        </w:rPr>
        <w:t>To register for any of the above cycles, click</w:t>
      </w:r>
      <w:r>
        <w:rPr>
          <w:rFonts w:cs="Arial"/>
          <w:b/>
          <w:sz w:val="22"/>
          <w:szCs w:val="22"/>
        </w:rPr>
        <w:t xml:space="preserve"> </w:t>
      </w:r>
      <w:hyperlink r:id="rId8" w:history="1">
        <w:r w:rsidRPr="005B7CE2">
          <w:rPr>
            <w:rStyle w:val="Hyperlink"/>
            <w:rFonts w:cs="Arial"/>
            <w:b/>
            <w:sz w:val="28"/>
            <w:szCs w:val="22"/>
          </w:rPr>
          <w:t>here</w:t>
        </w:r>
      </w:hyperlink>
    </w:p>
    <w:p w:rsidR="003917CD" w:rsidRPr="003917CD" w:rsidRDefault="003917CD" w:rsidP="0050107B">
      <w:pPr>
        <w:rPr>
          <w:rFonts w:cs="Arial"/>
          <w:b/>
          <w:sz w:val="22"/>
          <w:szCs w:val="22"/>
        </w:rPr>
      </w:pPr>
    </w:p>
    <w:p w:rsidR="00C95A43" w:rsidRPr="003917CD" w:rsidRDefault="00C95A43" w:rsidP="00C95A43">
      <w:p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 xml:space="preserve">For more information, please contact us on </w:t>
      </w:r>
      <w:hyperlink r:id="rId9" w:history="1">
        <w:r w:rsidRPr="003917CD">
          <w:rPr>
            <w:rStyle w:val="Hyperlink"/>
            <w:rFonts w:cs="Arial"/>
            <w:szCs w:val="22"/>
          </w:rPr>
          <w:t>slt@tflt.org.uk</w:t>
        </w:r>
      </w:hyperlink>
      <w:r w:rsidRPr="003917CD">
        <w:rPr>
          <w:rFonts w:cs="Arial"/>
          <w:sz w:val="22"/>
          <w:szCs w:val="22"/>
        </w:rPr>
        <w:t xml:space="preserve"> or call us on 0800 009 4142.</w:t>
      </w:r>
    </w:p>
    <w:p w:rsidR="00F92157" w:rsidRPr="003917CD" w:rsidRDefault="00FD0966" w:rsidP="00F92157">
      <w:pPr>
        <w:pStyle w:val="Heading1"/>
        <w:rPr>
          <w:rFonts w:ascii="Arial" w:hAnsi="Arial" w:cs="Arial"/>
          <w:sz w:val="22"/>
          <w:szCs w:val="22"/>
        </w:rPr>
      </w:pPr>
      <w:r w:rsidRPr="003917CD">
        <w:rPr>
          <w:rFonts w:ascii="Arial" w:hAnsi="Arial" w:cs="Arial"/>
          <w:sz w:val="22"/>
          <w:szCs w:val="22"/>
        </w:rPr>
        <w:t>Cycles closed last year</w:t>
      </w:r>
    </w:p>
    <w:p w:rsidR="00F92157" w:rsidRPr="003917CD" w:rsidRDefault="00F92157" w:rsidP="00F92157">
      <w:pPr>
        <w:rPr>
          <w:rFonts w:cs="Arial"/>
          <w:sz w:val="22"/>
          <w:szCs w:val="22"/>
          <w:lang w:val="en-US" w:eastAsia="ja-JP"/>
        </w:rPr>
      </w:pPr>
    </w:p>
    <w:p w:rsidR="00BB70F6" w:rsidRPr="003917CD" w:rsidRDefault="00BB70F6" w:rsidP="007A4795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3917CD">
        <w:rPr>
          <w:rFonts w:cs="Arial"/>
          <w:sz w:val="22"/>
          <w:szCs w:val="22"/>
        </w:rPr>
        <w:t>Bradford</w:t>
      </w:r>
    </w:p>
    <w:p w:rsidR="00E03ADB" w:rsidRPr="003917CD" w:rsidRDefault="004E4641" w:rsidP="00E03AD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3917CD">
        <w:rPr>
          <w:bCs/>
          <w:sz w:val="22"/>
          <w:szCs w:val="22"/>
        </w:rPr>
        <w:t>Stoke Schools</w:t>
      </w:r>
    </w:p>
    <w:p w:rsidR="00E03ADB" w:rsidRPr="003917CD" w:rsidRDefault="00E03ADB" w:rsidP="00E03AD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3917CD">
        <w:rPr>
          <w:bCs/>
          <w:sz w:val="22"/>
          <w:szCs w:val="22"/>
        </w:rPr>
        <w:t>E-ACT</w:t>
      </w:r>
      <w:r w:rsidR="00A816B2" w:rsidRPr="003917CD">
        <w:rPr>
          <w:bCs/>
          <w:sz w:val="22"/>
          <w:szCs w:val="22"/>
        </w:rPr>
        <w:t xml:space="preserve"> Academies</w:t>
      </w:r>
    </w:p>
    <w:p w:rsidR="00E03ADB" w:rsidRPr="003917CD" w:rsidRDefault="00E03ADB" w:rsidP="00E03AD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3917CD">
        <w:rPr>
          <w:bCs/>
          <w:sz w:val="22"/>
          <w:szCs w:val="22"/>
        </w:rPr>
        <w:t>BTHCC, Greater Manchester</w:t>
      </w:r>
    </w:p>
    <w:p w:rsidR="00E03ADB" w:rsidRPr="003917CD" w:rsidRDefault="00E03ADB" w:rsidP="00E03AD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3917CD">
        <w:rPr>
          <w:bCs/>
          <w:sz w:val="22"/>
          <w:szCs w:val="22"/>
        </w:rPr>
        <w:t>Inspiration Trust</w:t>
      </w:r>
    </w:p>
    <w:p w:rsidR="00E03ADB" w:rsidRPr="003917CD" w:rsidRDefault="00E03ADB" w:rsidP="00E03AD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3917CD">
        <w:rPr>
          <w:bCs/>
          <w:sz w:val="22"/>
          <w:szCs w:val="22"/>
        </w:rPr>
        <w:t>Birmingham</w:t>
      </w:r>
    </w:p>
    <w:p w:rsidR="00A816B2" w:rsidRPr="003917CD" w:rsidRDefault="00A816B2" w:rsidP="00E03AD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3917CD">
        <w:rPr>
          <w:bCs/>
          <w:sz w:val="22"/>
          <w:szCs w:val="22"/>
        </w:rPr>
        <w:t>London, Southwark</w:t>
      </w:r>
    </w:p>
    <w:p w:rsidR="00A816B2" w:rsidRPr="003917CD" w:rsidRDefault="00A816B2" w:rsidP="00E03AD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3917CD">
        <w:rPr>
          <w:bCs/>
          <w:sz w:val="22"/>
          <w:szCs w:val="22"/>
        </w:rPr>
        <w:t>Education Village, Darlington</w:t>
      </w:r>
    </w:p>
    <w:p w:rsidR="00A816B2" w:rsidRPr="003917CD" w:rsidRDefault="00A816B2" w:rsidP="00E03AD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3917CD">
        <w:rPr>
          <w:bCs/>
          <w:sz w:val="22"/>
          <w:szCs w:val="22"/>
        </w:rPr>
        <w:t xml:space="preserve">DRET </w:t>
      </w:r>
    </w:p>
    <w:p w:rsidR="00E33BAC" w:rsidRPr="007A4795" w:rsidRDefault="00E33BAC" w:rsidP="00E33BAC">
      <w:pPr>
        <w:pStyle w:val="ListParagraph"/>
        <w:rPr>
          <w:rFonts w:cs="Arial"/>
          <w:sz w:val="22"/>
          <w:szCs w:val="24"/>
        </w:rPr>
      </w:pPr>
    </w:p>
    <w:sectPr w:rsidR="00E33BAC" w:rsidRPr="007A4795" w:rsidSect="00BB63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35" w:right="1247" w:bottom="1247" w:left="124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4C" w:rsidRDefault="00B05B4C" w:rsidP="005D5EED">
      <w:r>
        <w:separator/>
      </w:r>
    </w:p>
  </w:endnote>
  <w:endnote w:type="continuationSeparator" w:id="0">
    <w:p w:rsidR="00B05B4C" w:rsidRDefault="00B05B4C" w:rsidP="005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ED" w:rsidRDefault="003B2CED" w:rsidP="00460775">
    <w:pPr>
      <w:pStyle w:val="Footer"/>
      <w:ind w:hanging="1247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ED" w:rsidRDefault="003B2CED" w:rsidP="00195401">
    <w:pPr>
      <w:pStyle w:val="Footer"/>
      <w:ind w:hanging="12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4C" w:rsidRDefault="00B05B4C" w:rsidP="005D5EED">
      <w:r>
        <w:separator/>
      </w:r>
    </w:p>
  </w:footnote>
  <w:footnote w:type="continuationSeparator" w:id="0">
    <w:p w:rsidR="00B05B4C" w:rsidRDefault="00B05B4C" w:rsidP="005D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ED" w:rsidRDefault="003B2CED" w:rsidP="005D5EED">
    <w:pPr>
      <w:ind w:left="-1247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4CBF7F" wp14:editId="205B394A">
          <wp:simplePos x="0" y="0"/>
          <wp:positionH relativeFrom="page">
            <wp:posOffset>277402</wp:posOffset>
          </wp:positionH>
          <wp:positionV relativeFrom="page">
            <wp:posOffset>328773</wp:posOffset>
          </wp:positionV>
          <wp:extent cx="1530850" cy="12411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ingImp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214" cy="1250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ED" w:rsidRDefault="003B2CED" w:rsidP="00195401">
    <w:pPr>
      <w:ind w:hanging="1247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6B190AA" wp14:editId="4507C038">
          <wp:simplePos x="0" y="0"/>
          <wp:positionH relativeFrom="page">
            <wp:posOffset>426085</wp:posOffset>
          </wp:positionH>
          <wp:positionV relativeFrom="page">
            <wp:posOffset>476250</wp:posOffset>
          </wp:positionV>
          <wp:extent cx="1728000" cy="14009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ingImp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400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ullet2"/>
      </v:shape>
    </w:pict>
  </w:numPicBullet>
  <w:abstractNum w:abstractNumId="0">
    <w:nsid w:val="07F61A50"/>
    <w:multiLevelType w:val="hybridMultilevel"/>
    <w:tmpl w:val="E734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6B"/>
    <w:multiLevelType w:val="hybridMultilevel"/>
    <w:tmpl w:val="1958A87C"/>
    <w:lvl w:ilvl="0" w:tplc="4C70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E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1C23"/>
    <w:multiLevelType w:val="hybridMultilevel"/>
    <w:tmpl w:val="61E26EAE"/>
    <w:lvl w:ilvl="0" w:tplc="4C70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E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9A3"/>
    <w:multiLevelType w:val="multilevel"/>
    <w:tmpl w:val="763A0154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4">
    <w:nsid w:val="18BD50CE"/>
    <w:multiLevelType w:val="hybridMultilevel"/>
    <w:tmpl w:val="7F1A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5240"/>
    <w:multiLevelType w:val="multilevel"/>
    <w:tmpl w:val="8872FF5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005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005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3005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3005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3005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6">
    <w:nsid w:val="1E7C3BC5"/>
    <w:multiLevelType w:val="multilevel"/>
    <w:tmpl w:val="8872FF52"/>
    <w:numStyleLink w:val="BulletedList"/>
  </w:abstractNum>
  <w:abstractNum w:abstractNumId="7">
    <w:nsid w:val="1EBB2F53"/>
    <w:multiLevelType w:val="multilevel"/>
    <w:tmpl w:val="8872FF52"/>
    <w:numStyleLink w:val="BulletedList"/>
  </w:abstractNum>
  <w:abstractNum w:abstractNumId="8">
    <w:nsid w:val="21A57375"/>
    <w:multiLevelType w:val="hybridMultilevel"/>
    <w:tmpl w:val="4F3C2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E0D3C"/>
    <w:multiLevelType w:val="hybridMultilevel"/>
    <w:tmpl w:val="D036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C1F1F"/>
    <w:multiLevelType w:val="multilevel"/>
    <w:tmpl w:val="8872FF52"/>
    <w:numStyleLink w:val="BulletedList"/>
  </w:abstractNum>
  <w:abstractNum w:abstractNumId="11">
    <w:nsid w:val="2AC86FB9"/>
    <w:multiLevelType w:val="multilevel"/>
    <w:tmpl w:val="8872FF52"/>
    <w:numStyleLink w:val="BulletedList"/>
  </w:abstractNum>
  <w:abstractNum w:abstractNumId="12">
    <w:nsid w:val="2EF77C70"/>
    <w:multiLevelType w:val="multilevel"/>
    <w:tmpl w:val="8872FF52"/>
    <w:numStyleLink w:val="BulletedList"/>
  </w:abstractNum>
  <w:abstractNum w:abstractNumId="13">
    <w:nsid w:val="31386CE7"/>
    <w:multiLevelType w:val="multilevel"/>
    <w:tmpl w:val="53E4C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14">
    <w:nsid w:val="3B0D2E5D"/>
    <w:multiLevelType w:val="multilevel"/>
    <w:tmpl w:val="C4C2B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57BD8"/>
    <w:multiLevelType w:val="hybridMultilevel"/>
    <w:tmpl w:val="DF3C9C64"/>
    <w:lvl w:ilvl="0" w:tplc="4C70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E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67A0B"/>
    <w:multiLevelType w:val="hybridMultilevel"/>
    <w:tmpl w:val="8CF0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51F7E"/>
    <w:multiLevelType w:val="multilevel"/>
    <w:tmpl w:val="763A0154"/>
    <w:numStyleLink w:val="NumberedList"/>
  </w:abstractNum>
  <w:abstractNum w:abstractNumId="18">
    <w:nsid w:val="53954DB3"/>
    <w:multiLevelType w:val="multilevel"/>
    <w:tmpl w:val="8872FF52"/>
    <w:numStyleLink w:val="BulletedList"/>
  </w:abstractNum>
  <w:abstractNum w:abstractNumId="19">
    <w:nsid w:val="56D61337"/>
    <w:multiLevelType w:val="hybridMultilevel"/>
    <w:tmpl w:val="C4C2B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77E0F"/>
    <w:multiLevelType w:val="multilevel"/>
    <w:tmpl w:val="8872FF52"/>
    <w:numStyleLink w:val="BulletedList"/>
  </w:abstractNum>
  <w:abstractNum w:abstractNumId="21">
    <w:nsid w:val="5F72506B"/>
    <w:multiLevelType w:val="multilevel"/>
    <w:tmpl w:val="8872FF52"/>
    <w:numStyleLink w:val="BulletedList"/>
  </w:abstractNum>
  <w:abstractNum w:abstractNumId="22">
    <w:nsid w:val="60BF4264"/>
    <w:multiLevelType w:val="multilevel"/>
    <w:tmpl w:val="763A01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23">
    <w:nsid w:val="6B8C16AE"/>
    <w:multiLevelType w:val="multilevel"/>
    <w:tmpl w:val="8872FF52"/>
    <w:numStyleLink w:val="BulletedList"/>
  </w:abstractNum>
  <w:abstractNum w:abstractNumId="24">
    <w:nsid w:val="6E8D542B"/>
    <w:multiLevelType w:val="hybridMultilevel"/>
    <w:tmpl w:val="942E2BFA"/>
    <w:lvl w:ilvl="0" w:tplc="4C70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E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A2D25"/>
    <w:multiLevelType w:val="hybridMultilevel"/>
    <w:tmpl w:val="3FC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6"/>
  </w:num>
  <w:num w:numId="5">
    <w:abstractNumId w:val="10"/>
  </w:num>
  <w:num w:numId="6">
    <w:abstractNumId w:val="13"/>
  </w:num>
  <w:num w:numId="7">
    <w:abstractNumId w:val="18"/>
  </w:num>
  <w:num w:numId="8">
    <w:abstractNumId w:val="3"/>
  </w:num>
  <w:num w:numId="9">
    <w:abstractNumId w:val="7"/>
  </w:num>
  <w:num w:numId="10">
    <w:abstractNumId w:val="17"/>
  </w:num>
  <w:num w:numId="11">
    <w:abstractNumId w:val="20"/>
  </w:num>
  <w:num w:numId="12">
    <w:abstractNumId w:val="4"/>
  </w:num>
  <w:num w:numId="13">
    <w:abstractNumId w:val="9"/>
  </w:num>
  <w:num w:numId="14">
    <w:abstractNumId w:val="16"/>
  </w:num>
  <w:num w:numId="15">
    <w:abstractNumId w:val="11"/>
  </w:num>
  <w:num w:numId="16">
    <w:abstractNumId w:val="21"/>
  </w:num>
  <w:num w:numId="17">
    <w:abstractNumId w:val="19"/>
  </w:num>
  <w:num w:numId="18">
    <w:abstractNumId w:val="14"/>
  </w:num>
  <w:num w:numId="19">
    <w:abstractNumId w:val="22"/>
  </w:num>
  <w:num w:numId="20">
    <w:abstractNumId w:val="25"/>
  </w:num>
  <w:num w:numId="21">
    <w:abstractNumId w:val="8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7D"/>
    <w:rsid w:val="000438CE"/>
    <w:rsid w:val="00052333"/>
    <w:rsid w:val="0005303E"/>
    <w:rsid w:val="00067EAB"/>
    <w:rsid w:val="00072C18"/>
    <w:rsid w:val="000C465E"/>
    <w:rsid w:val="000C54F7"/>
    <w:rsid w:val="000D3FD8"/>
    <w:rsid w:val="000E7DC6"/>
    <w:rsid w:val="0011172B"/>
    <w:rsid w:val="001234B9"/>
    <w:rsid w:val="00137C84"/>
    <w:rsid w:val="001469B4"/>
    <w:rsid w:val="00153B58"/>
    <w:rsid w:val="0017112A"/>
    <w:rsid w:val="00195401"/>
    <w:rsid w:val="001E3ED0"/>
    <w:rsid w:val="001F1C33"/>
    <w:rsid w:val="001F2C01"/>
    <w:rsid w:val="00206FB0"/>
    <w:rsid w:val="0023236C"/>
    <w:rsid w:val="00232AEC"/>
    <w:rsid w:val="0023407C"/>
    <w:rsid w:val="00237326"/>
    <w:rsid w:val="00242D10"/>
    <w:rsid w:val="0025257D"/>
    <w:rsid w:val="00253820"/>
    <w:rsid w:val="00273483"/>
    <w:rsid w:val="002F1E03"/>
    <w:rsid w:val="00301A3C"/>
    <w:rsid w:val="00305AB0"/>
    <w:rsid w:val="003110E3"/>
    <w:rsid w:val="00316602"/>
    <w:rsid w:val="00331917"/>
    <w:rsid w:val="003674FD"/>
    <w:rsid w:val="003829E4"/>
    <w:rsid w:val="00386F39"/>
    <w:rsid w:val="003917CD"/>
    <w:rsid w:val="003A1676"/>
    <w:rsid w:val="003B2CED"/>
    <w:rsid w:val="00406FE9"/>
    <w:rsid w:val="004443E1"/>
    <w:rsid w:val="00445EB1"/>
    <w:rsid w:val="0045593E"/>
    <w:rsid w:val="00460775"/>
    <w:rsid w:val="00473B10"/>
    <w:rsid w:val="00490C0A"/>
    <w:rsid w:val="004D3DEF"/>
    <w:rsid w:val="004E3FED"/>
    <w:rsid w:val="004E4641"/>
    <w:rsid w:val="004F0FB4"/>
    <w:rsid w:val="004F20CA"/>
    <w:rsid w:val="0050107B"/>
    <w:rsid w:val="00503ADE"/>
    <w:rsid w:val="00574052"/>
    <w:rsid w:val="005A082D"/>
    <w:rsid w:val="005B7CE2"/>
    <w:rsid w:val="005C3A29"/>
    <w:rsid w:val="005D326B"/>
    <w:rsid w:val="005D5EED"/>
    <w:rsid w:val="005E682C"/>
    <w:rsid w:val="005F640A"/>
    <w:rsid w:val="00610192"/>
    <w:rsid w:val="0062596C"/>
    <w:rsid w:val="006309F2"/>
    <w:rsid w:val="00673AF8"/>
    <w:rsid w:val="00693973"/>
    <w:rsid w:val="006945A3"/>
    <w:rsid w:val="006D7C1A"/>
    <w:rsid w:val="00716AC3"/>
    <w:rsid w:val="00743B9E"/>
    <w:rsid w:val="007706F5"/>
    <w:rsid w:val="00787EE1"/>
    <w:rsid w:val="007A4795"/>
    <w:rsid w:val="007A79BE"/>
    <w:rsid w:val="007B26D4"/>
    <w:rsid w:val="007B398E"/>
    <w:rsid w:val="007B5B47"/>
    <w:rsid w:val="007C388D"/>
    <w:rsid w:val="007C3E97"/>
    <w:rsid w:val="007E258F"/>
    <w:rsid w:val="007F44F5"/>
    <w:rsid w:val="00806F23"/>
    <w:rsid w:val="00810CA5"/>
    <w:rsid w:val="00812AF3"/>
    <w:rsid w:val="00815636"/>
    <w:rsid w:val="00833549"/>
    <w:rsid w:val="00861A81"/>
    <w:rsid w:val="00866706"/>
    <w:rsid w:val="00882983"/>
    <w:rsid w:val="00896206"/>
    <w:rsid w:val="008A4F09"/>
    <w:rsid w:val="008C32A6"/>
    <w:rsid w:val="008E1843"/>
    <w:rsid w:val="00907A0D"/>
    <w:rsid w:val="00915056"/>
    <w:rsid w:val="00940958"/>
    <w:rsid w:val="00944A51"/>
    <w:rsid w:val="009610DF"/>
    <w:rsid w:val="00986306"/>
    <w:rsid w:val="009A3175"/>
    <w:rsid w:val="009C59B7"/>
    <w:rsid w:val="00A03FA6"/>
    <w:rsid w:val="00A1721E"/>
    <w:rsid w:val="00A32138"/>
    <w:rsid w:val="00A75E4C"/>
    <w:rsid w:val="00A816B2"/>
    <w:rsid w:val="00A9117D"/>
    <w:rsid w:val="00A91F17"/>
    <w:rsid w:val="00AB06D8"/>
    <w:rsid w:val="00AB6520"/>
    <w:rsid w:val="00AD4459"/>
    <w:rsid w:val="00AF4BA2"/>
    <w:rsid w:val="00B05B4C"/>
    <w:rsid w:val="00B4193A"/>
    <w:rsid w:val="00B4616B"/>
    <w:rsid w:val="00B559F0"/>
    <w:rsid w:val="00B5676B"/>
    <w:rsid w:val="00B6398F"/>
    <w:rsid w:val="00B6464F"/>
    <w:rsid w:val="00BA1274"/>
    <w:rsid w:val="00BA621F"/>
    <w:rsid w:val="00BB632F"/>
    <w:rsid w:val="00BB70F6"/>
    <w:rsid w:val="00BC1916"/>
    <w:rsid w:val="00BD13FB"/>
    <w:rsid w:val="00BD7B5C"/>
    <w:rsid w:val="00BE420A"/>
    <w:rsid w:val="00BE6D6E"/>
    <w:rsid w:val="00BF752D"/>
    <w:rsid w:val="00C118C5"/>
    <w:rsid w:val="00C15590"/>
    <w:rsid w:val="00C216E9"/>
    <w:rsid w:val="00C30790"/>
    <w:rsid w:val="00C80592"/>
    <w:rsid w:val="00C87EC2"/>
    <w:rsid w:val="00C927AB"/>
    <w:rsid w:val="00C95A43"/>
    <w:rsid w:val="00CB79A3"/>
    <w:rsid w:val="00CC54AD"/>
    <w:rsid w:val="00CE5AD0"/>
    <w:rsid w:val="00CF4CE2"/>
    <w:rsid w:val="00D14342"/>
    <w:rsid w:val="00D20D1B"/>
    <w:rsid w:val="00D341B5"/>
    <w:rsid w:val="00D35CAC"/>
    <w:rsid w:val="00D45ED3"/>
    <w:rsid w:val="00D910CF"/>
    <w:rsid w:val="00D94D7F"/>
    <w:rsid w:val="00DB64F7"/>
    <w:rsid w:val="00DC1BB1"/>
    <w:rsid w:val="00DD4382"/>
    <w:rsid w:val="00DD575A"/>
    <w:rsid w:val="00DD5E41"/>
    <w:rsid w:val="00DF35B9"/>
    <w:rsid w:val="00E03ADB"/>
    <w:rsid w:val="00E33BAC"/>
    <w:rsid w:val="00E71E8A"/>
    <w:rsid w:val="00E777D1"/>
    <w:rsid w:val="00E83CB1"/>
    <w:rsid w:val="00EB30DB"/>
    <w:rsid w:val="00EC36AF"/>
    <w:rsid w:val="00EC7262"/>
    <w:rsid w:val="00ED2D1F"/>
    <w:rsid w:val="00EF42F4"/>
    <w:rsid w:val="00EF5A57"/>
    <w:rsid w:val="00F24A10"/>
    <w:rsid w:val="00F51E32"/>
    <w:rsid w:val="00F91022"/>
    <w:rsid w:val="00F92157"/>
    <w:rsid w:val="00F9228C"/>
    <w:rsid w:val="00FA294A"/>
    <w:rsid w:val="00FC5978"/>
    <w:rsid w:val="00FC61F1"/>
    <w:rsid w:val="00FD0966"/>
    <w:rsid w:val="00FD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599DF3E-D000-4D23-8A6B-DAC08BA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D1"/>
    <w:pPr>
      <w:spacing w:line="276" w:lineRule="auto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MainHeaderBlack"/>
    <w:next w:val="Normal"/>
    <w:link w:val="Heading1Char"/>
    <w:uiPriority w:val="9"/>
    <w:qFormat/>
    <w:rsid w:val="00EF5A57"/>
    <w:pPr>
      <w:keepNext/>
      <w:keepLines/>
      <w:spacing w:before="320"/>
      <w:outlineLvl w:val="0"/>
    </w:pPr>
    <w:rPr>
      <w:rFonts w:eastAsiaTheme="majorEastAsia" w:cstheme="majorBidi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D1"/>
    <w:pPr>
      <w:keepNext/>
      <w:keepLines/>
      <w:spacing w:before="100" w:after="100"/>
      <w:outlineLvl w:val="1"/>
    </w:pPr>
    <w:rPr>
      <w:rFonts w:eastAsiaTheme="majorEastAsia" w:cstheme="majorBidi"/>
      <w:b/>
      <w:bCs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D1"/>
    <w:pPr>
      <w:keepNext/>
      <w:keepLines/>
      <w:outlineLvl w:val="2"/>
    </w:pPr>
    <w:rPr>
      <w:rFonts w:eastAsiaTheme="majorEastAsia" w:cstheme="majorBidi"/>
      <w:b/>
      <w:bCs/>
      <w:sz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4F5"/>
    <w:rPr>
      <w:rFonts w:ascii="Arial" w:hAnsi="Arial"/>
      <w:color w:val="0000FF"/>
      <w:sz w:val="22"/>
      <w:u w:val="single"/>
    </w:rPr>
  </w:style>
  <w:style w:type="paragraph" w:styleId="BodyText">
    <w:name w:val="Body Text"/>
    <w:link w:val="BodyTextChar"/>
    <w:rsid w:val="007F44F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right="1134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F44F5"/>
    <w:rPr>
      <w:rFonts w:ascii="Arial" w:eastAsia="Times New Roman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5A57"/>
    <w:rPr>
      <w:rFonts w:eastAsiaTheme="majorEastAsia" w:cstheme="majorBidi"/>
      <w:caps/>
      <w:color w:val="000000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7D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77D1"/>
    <w:rPr>
      <w:rFonts w:ascii="Arial" w:eastAsiaTheme="majorEastAsia" w:hAnsi="Arial" w:cstheme="majorBidi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6B"/>
    <w:rPr>
      <w:rFonts w:ascii="Lucida Grande" w:eastAsia="Times New Roman" w:hAnsi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257D"/>
    <w:rPr>
      <w:color w:val="6D001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5A57"/>
    <w:pPr>
      <w:ind w:left="720"/>
      <w:contextualSpacing/>
    </w:pPr>
  </w:style>
  <w:style w:type="numbering" w:customStyle="1" w:styleId="BulletedList">
    <w:name w:val="Bulleted List"/>
    <w:basedOn w:val="NoList"/>
    <w:uiPriority w:val="99"/>
    <w:rsid w:val="0023732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D5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ED"/>
    <w:rPr>
      <w:rFonts w:ascii="Arial" w:eastAsia="Times New Roman" w:hAnsi="Arial"/>
      <w:sz w:val="22"/>
      <w:lang w:val="en-GB" w:eastAsia="en-US"/>
    </w:rPr>
  </w:style>
  <w:style w:type="paragraph" w:customStyle="1" w:styleId="MainHeaderLIPurple">
    <w:name w:val="Main Header LI Purple"/>
    <w:next w:val="BodyText"/>
    <w:link w:val="MainHeaderLIPurpleChar"/>
    <w:qFormat/>
    <w:rsid w:val="000D3FD8"/>
    <w:pPr>
      <w:widowControl w:val="0"/>
      <w:autoSpaceDE w:val="0"/>
      <w:autoSpaceDN w:val="0"/>
      <w:adjustRightInd w:val="0"/>
    </w:pPr>
    <w:rPr>
      <w:rFonts w:asciiTheme="majorHAnsi" w:eastAsia="Times New Roman" w:hAnsiTheme="majorHAnsi"/>
      <w:b/>
      <w:color w:val="830051"/>
      <w:spacing w:val="20"/>
      <w:sz w:val="64"/>
      <w:szCs w:val="60"/>
      <w:lang w:val="en-GB" w:eastAsia="en-US"/>
    </w:rPr>
  </w:style>
  <w:style w:type="character" w:customStyle="1" w:styleId="MainHeaderLIPurpleChar">
    <w:name w:val="Main Header LI Purple Char"/>
    <w:basedOn w:val="DefaultParagraphFont"/>
    <w:link w:val="MainHeaderLIPurple"/>
    <w:rsid w:val="000D3FD8"/>
    <w:rPr>
      <w:rFonts w:asciiTheme="majorHAnsi" w:eastAsia="Times New Roman" w:hAnsiTheme="majorHAnsi"/>
      <w:b/>
      <w:color w:val="830051"/>
      <w:spacing w:val="20"/>
      <w:sz w:val="64"/>
      <w:szCs w:val="60"/>
      <w:lang w:val="en-GB" w:eastAsia="en-US"/>
    </w:rPr>
  </w:style>
  <w:style w:type="paragraph" w:customStyle="1" w:styleId="MainHeaderBlack">
    <w:name w:val="Main Header Black"/>
    <w:basedOn w:val="MainHeaderLIPurple"/>
    <w:link w:val="MainHeaderBlackChar"/>
    <w:qFormat/>
    <w:rsid w:val="00A32138"/>
    <w:rPr>
      <w:color w:val="000000"/>
      <w:szCs w:val="64"/>
    </w:rPr>
  </w:style>
  <w:style w:type="character" w:customStyle="1" w:styleId="MainHeaderBlackChar">
    <w:name w:val="Main Header Black Char"/>
    <w:basedOn w:val="MainHeaderLIPurpleChar"/>
    <w:link w:val="MainHeaderBlack"/>
    <w:rsid w:val="00A32138"/>
    <w:rPr>
      <w:rFonts w:asciiTheme="majorHAnsi" w:eastAsia="Times New Roman" w:hAnsiTheme="majorHAnsi"/>
      <w:b/>
      <w:color w:val="000000"/>
      <w:spacing w:val="20"/>
      <w:sz w:val="64"/>
      <w:szCs w:val="64"/>
      <w:lang w:val="en-GB" w:eastAsia="en-US"/>
    </w:rPr>
  </w:style>
  <w:style w:type="numbering" w:customStyle="1" w:styleId="NumberedList">
    <w:name w:val="Numbered List"/>
    <w:basedOn w:val="NoList"/>
    <w:uiPriority w:val="99"/>
    <w:rsid w:val="00237326"/>
    <w:pPr>
      <w:numPr>
        <w:numId w:val="8"/>
      </w:numPr>
    </w:pPr>
  </w:style>
  <w:style w:type="paragraph" w:customStyle="1" w:styleId="PullOutText">
    <w:name w:val="Pull Out Text"/>
    <w:next w:val="Normal"/>
    <w:qFormat/>
    <w:rsid w:val="00B4616B"/>
    <w:pPr>
      <w:spacing w:before="100" w:after="100"/>
    </w:pPr>
    <w:rPr>
      <w:rFonts w:asciiTheme="majorHAnsi" w:eastAsia="Times New Roman" w:hAnsiTheme="majorHAnsi"/>
      <w:sz w:val="28"/>
      <w:lang w:val="en-GB" w:eastAsia="en-US"/>
    </w:rPr>
  </w:style>
  <w:style w:type="paragraph" w:customStyle="1" w:styleId="Quotes">
    <w:name w:val="Quotes"/>
    <w:next w:val="Normal"/>
    <w:qFormat/>
    <w:rsid w:val="00986306"/>
    <w:pPr>
      <w:spacing w:before="100" w:after="100"/>
      <w:ind w:left="720"/>
    </w:pPr>
    <w:rPr>
      <w:rFonts w:asciiTheme="majorHAnsi" w:eastAsia="Times New Roman" w:hAnsiTheme="majorHAnsi"/>
      <w:iCs/>
      <w:color w:val="830051"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30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DB"/>
    <w:rPr>
      <w:rFonts w:ascii="Arial" w:eastAsia="Times New Roman" w:hAnsi="Arial"/>
      <w:sz w:val="21"/>
      <w:lang w:val="en-GB" w:eastAsia="en-US"/>
    </w:rPr>
  </w:style>
  <w:style w:type="paragraph" w:customStyle="1" w:styleId="MainHeaderWhite">
    <w:name w:val="Main Header White"/>
    <w:basedOn w:val="MainHeaderBlack"/>
    <w:link w:val="MainHeaderWhiteChar"/>
    <w:rsid w:val="001F1C33"/>
    <w:rPr>
      <w:color w:val="FFFFFF" w:themeColor="background2"/>
    </w:rPr>
  </w:style>
  <w:style w:type="character" w:customStyle="1" w:styleId="MainHeaderWhiteChar">
    <w:name w:val="Main Header White Char"/>
    <w:basedOn w:val="MainHeaderBlackChar"/>
    <w:link w:val="MainHeaderWhite"/>
    <w:rsid w:val="001F1C33"/>
    <w:rPr>
      <w:rFonts w:asciiTheme="majorHAnsi" w:eastAsia="Times New Roman" w:hAnsiTheme="majorHAnsi"/>
      <w:b/>
      <w:color w:val="FFFFFF" w:themeColor="background2"/>
      <w:spacing w:val="20"/>
      <w:sz w:val="64"/>
      <w:szCs w:val="64"/>
      <w:lang w:val="en-GB" w:eastAsia="en-US"/>
    </w:rPr>
  </w:style>
  <w:style w:type="paragraph" w:customStyle="1" w:styleId="Default">
    <w:name w:val="Default"/>
    <w:rsid w:val="00BB6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D4382"/>
    <w:pPr>
      <w:spacing w:line="240" w:lineRule="auto"/>
    </w:pPr>
    <w:rPr>
      <w:rFonts w:ascii="Times New Roman" w:eastAsiaTheme="minorHAnsi" w:hAnsi="Times New Roman"/>
      <w:szCs w:val="24"/>
      <w:lang w:eastAsia="en-GB"/>
    </w:rPr>
  </w:style>
  <w:style w:type="character" w:customStyle="1" w:styleId="designation">
    <w:name w:val="designation"/>
    <w:basedOn w:val="DefaultParagraphFont"/>
    <w:rsid w:val="00ED2D1F"/>
  </w:style>
  <w:style w:type="paragraph" w:styleId="PlainText">
    <w:name w:val="Plain Text"/>
    <w:basedOn w:val="Normal"/>
    <w:link w:val="PlainTextChar"/>
    <w:uiPriority w:val="99"/>
    <w:semiHidden/>
    <w:unhideWhenUsed/>
    <w:rsid w:val="00B6464F"/>
    <w:pPr>
      <w:spacing w:line="240" w:lineRule="auto"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64F"/>
    <w:rPr>
      <w:rFonts w:ascii="Calibri" w:eastAsia="Times New Roman" w:hAnsi="Calibri"/>
      <w:sz w:val="22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-leaders.secure.force.com/fRecruit__ApplyJob?vacancyNo=VN1188&amp;_ga=1.118580480.888254035.14333172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t@tflt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FLT FL MASTER">
      <a:dk1>
        <a:sysClr val="windowText" lastClr="000000"/>
      </a:dk1>
      <a:lt1>
        <a:srgbClr val="FFFFFF"/>
      </a:lt1>
      <a:dk2>
        <a:srgbClr val="B4975A"/>
      </a:dk2>
      <a:lt2>
        <a:srgbClr val="FFFFFF"/>
      </a:lt2>
      <a:accent1>
        <a:srgbClr val="6D001B"/>
      </a:accent1>
      <a:accent2>
        <a:srgbClr val="DB002F"/>
      </a:accent2>
      <a:accent3>
        <a:srgbClr val="366C18"/>
      </a:accent3>
      <a:accent4>
        <a:srgbClr val="3F9623"/>
      </a:accent4>
      <a:accent5>
        <a:srgbClr val="00423F"/>
      </a:accent5>
      <a:accent6>
        <a:srgbClr val="0C6563"/>
      </a:accent6>
      <a:hlink>
        <a:srgbClr val="DB002F"/>
      </a:hlink>
      <a:folHlink>
        <a:srgbClr val="6D001B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1BDA-8415-4821-A85C-3D5937C0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1DD6484A.dotm</Template>
  <TotalTime>0</TotalTime>
  <Pages>3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NIU Solutions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 Cop</dc:creator>
  <cp:lastModifiedBy>Rose Mackworth-Young</cp:lastModifiedBy>
  <cp:revision>2</cp:revision>
  <cp:lastPrinted>2013-08-20T09:51:00Z</cp:lastPrinted>
  <dcterms:created xsi:type="dcterms:W3CDTF">2016-05-04T15:39:00Z</dcterms:created>
  <dcterms:modified xsi:type="dcterms:W3CDTF">2016-05-04T15:39:00Z</dcterms:modified>
</cp:coreProperties>
</file>