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8C" w:rsidRPr="00EC7262" w:rsidRDefault="00BB632F" w:rsidP="00BB632F">
      <w:pPr>
        <w:pStyle w:val="MainHeaderBlack"/>
        <w:rPr>
          <w:sz w:val="40"/>
        </w:rPr>
      </w:pPr>
      <w:bookmarkStart w:id="0" w:name="_GoBack"/>
      <w:bookmarkEnd w:id="0"/>
      <w:r w:rsidRPr="00EC7262">
        <w:rPr>
          <w:sz w:val="40"/>
        </w:rPr>
        <w:t>Key dates and availability</w:t>
      </w:r>
      <w:r w:rsidR="003674FD">
        <w:rPr>
          <w:sz w:val="40"/>
        </w:rPr>
        <w:t xml:space="preserve"> 2015-16</w:t>
      </w:r>
    </w:p>
    <w:p w:rsidR="00E71E8A" w:rsidRPr="00EC7262" w:rsidRDefault="00E71E8A" w:rsidP="00E71E8A">
      <w:pPr>
        <w:rPr>
          <w:szCs w:val="24"/>
        </w:rPr>
      </w:pPr>
    </w:p>
    <w:p w:rsidR="00BB632F" w:rsidRPr="00EC7262" w:rsidRDefault="00907A0D" w:rsidP="00BB632F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="00BB632F" w:rsidRPr="00EC7262">
        <w:rPr>
          <w:rStyle w:val="Hyperlink"/>
          <w:sz w:val="24"/>
          <w:szCs w:val="24"/>
        </w:rPr>
        <w:t>Register here</w:t>
      </w:r>
    </w:p>
    <w:p w:rsidR="00907A0D" w:rsidRPr="00EC7262" w:rsidRDefault="00907A0D" w:rsidP="00907A0D">
      <w:pPr>
        <w:pStyle w:val="Heading1"/>
        <w:rPr>
          <w:sz w:val="24"/>
          <w:szCs w:val="24"/>
        </w:rPr>
      </w:pPr>
      <w:r w:rsidRPr="00EC7262">
        <w:rPr>
          <w:rFonts w:ascii="Arial" w:eastAsia="Times New Roman" w:hAnsi="Arial" w:cs="Times New Roman"/>
          <w:b w:val="0"/>
          <w:color w:val="auto"/>
          <w:spacing w:val="0"/>
          <w:sz w:val="24"/>
          <w:szCs w:val="24"/>
          <w:lang w:val="en-GB" w:eastAsia="en-US"/>
        </w:rPr>
        <w:fldChar w:fldCharType="end"/>
      </w:r>
      <w:r w:rsidRPr="00EC7262">
        <w:rPr>
          <w:sz w:val="24"/>
          <w:szCs w:val="24"/>
        </w:rPr>
        <w:t>London</w:t>
      </w:r>
      <w:r w:rsidR="008C32A6" w:rsidRPr="00EC7262">
        <w:rPr>
          <w:sz w:val="24"/>
          <w:szCs w:val="24"/>
        </w:rPr>
        <w:t>,</w:t>
      </w:r>
      <w:r w:rsidRPr="00EC7262">
        <w:rPr>
          <w:sz w:val="24"/>
          <w:szCs w:val="24"/>
        </w:rPr>
        <w:t xml:space="preserve"> </w:t>
      </w:r>
      <w:r w:rsidR="008C32A6" w:rsidRPr="00EC7262">
        <w:rPr>
          <w:sz w:val="24"/>
          <w:szCs w:val="24"/>
        </w:rPr>
        <w:t xml:space="preserve">Kings Cross </w:t>
      </w:r>
    </w:p>
    <w:p w:rsidR="00907A0D" w:rsidRPr="00EC7262" w:rsidRDefault="00907A0D" w:rsidP="00907A0D">
      <w:pPr>
        <w:rPr>
          <w:szCs w:val="24"/>
        </w:rPr>
      </w:pPr>
    </w:p>
    <w:p w:rsidR="00907A0D" w:rsidRPr="00EC7262" w:rsidRDefault="00907A0D" w:rsidP="00907A0D">
      <w:pPr>
        <w:rPr>
          <w:szCs w:val="24"/>
        </w:rPr>
      </w:pPr>
      <w:r w:rsidRPr="00EC7262">
        <w:rPr>
          <w:szCs w:val="24"/>
        </w:rPr>
        <w:t>Facilitator: Sue Raynor, Leadership Development Adviser</w:t>
      </w:r>
      <w:r w:rsidR="00915056" w:rsidRPr="00EC7262">
        <w:rPr>
          <w:szCs w:val="24"/>
        </w:rPr>
        <w:t>, Future Leaders Trust</w:t>
      </w:r>
    </w:p>
    <w:p w:rsidR="00907A0D" w:rsidRPr="00EC7262" w:rsidRDefault="00907A0D" w:rsidP="00907A0D">
      <w:pPr>
        <w:pStyle w:val="PullOutText"/>
        <w:rPr>
          <w:sz w:val="24"/>
          <w:szCs w:val="24"/>
        </w:rPr>
      </w:pPr>
      <w:r w:rsidRPr="00EC7262">
        <w:rPr>
          <w:rStyle w:val="Heading2Char"/>
          <w:sz w:val="24"/>
          <w:szCs w:val="24"/>
        </w:rPr>
        <w:t>Dates</w:t>
      </w:r>
      <w:r w:rsidRPr="00EC7262">
        <w:rPr>
          <w:sz w:val="24"/>
          <w:szCs w:val="24"/>
        </w:rPr>
        <w:t xml:space="preserve">: </w:t>
      </w:r>
    </w:p>
    <w:p w:rsidR="00907A0D" w:rsidRPr="00EC7262" w:rsidRDefault="00E71E8A" w:rsidP="00907A0D">
      <w:pPr>
        <w:rPr>
          <w:szCs w:val="24"/>
        </w:rPr>
      </w:pPr>
      <w:r>
        <w:rPr>
          <w:szCs w:val="24"/>
        </w:rPr>
        <w:t xml:space="preserve">Friday </w:t>
      </w:r>
      <w:r w:rsidR="00907A0D" w:rsidRPr="00EC7262">
        <w:rPr>
          <w:szCs w:val="24"/>
        </w:rPr>
        <w:t>9</w:t>
      </w:r>
      <w:r w:rsidR="00907A0D" w:rsidRPr="00EC7262">
        <w:rPr>
          <w:szCs w:val="24"/>
          <w:vertAlign w:val="superscript"/>
        </w:rPr>
        <w:t>th</w:t>
      </w:r>
      <w:r w:rsidR="00907A0D" w:rsidRPr="00EC7262">
        <w:rPr>
          <w:szCs w:val="24"/>
        </w:rPr>
        <w:t xml:space="preserve"> October 2015</w:t>
      </w:r>
    </w:p>
    <w:p w:rsidR="00907A0D" w:rsidRPr="00EC7262" w:rsidRDefault="00E71E8A" w:rsidP="00907A0D">
      <w:pPr>
        <w:rPr>
          <w:szCs w:val="24"/>
        </w:rPr>
      </w:pPr>
      <w:r>
        <w:rPr>
          <w:szCs w:val="24"/>
        </w:rPr>
        <w:t xml:space="preserve">Friday </w:t>
      </w:r>
      <w:r w:rsidR="00907A0D" w:rsidRPr="00EC7262">
        <w:rPr>
          <w:szCs w:val="24"/>
        </w:rPr>
        <w:t>6</w:t>
      </w:r>
      <w:r w:rsidR="00907A0D" w:rsidRPr="00EC7262">
        <w:rPr>
          <w:szCs w:val="24"/>
          <w:vertAlign w:val="superscript"/>
        </w:rPr>
        <w:t>th</w:t>
      </w:r>
      <w:r w:rsidR="00907A0D" w:rsidRPr="00EC7262">
        <w:rPr>
          <w:szCs w:val="24"/>
        </w:rPr>
        <w:t xml:space="preserve"> November 2015</w:t>
      </w:r>
    </w:p>
    <w:p w:rsidR="00907A0D" w:rsidRPr="00EC7262" w:rsidRDefault="00E71E8A" w:rsidP="00907A0D">
      <w:pPr>
        <w:rPr>
          <w:szCs w:val="24"/>
        </w:rPr>
      </w:pPr>
      <w:r>
        <w:rPr>
          <w:szCs w:val="24"/>
        </w:rPr>
        <w:t xml:space="preserve">Tuesday </w:t>
      </w:r>
      <w:r w:rsidR="00907A0D" w:rsidRPr="00EC7262">
        <w:rPr>
          <w:szCs w:val="24"/>
        </w:rPr>
        <w:t>8</w:t>
      </w:r>
      <w:r w:rsidR="00907A0D" w:rsidRPr="00EC7262">
        <w:rPr>
          <w:szCs w:val="24"/>
          <w:vertAlign w:val="superscript"/>
        </w:rPr>
        <w:t>th</w:t>
      </w:r>
      <w:r w:rsidR="00907A0D" w:rsidRPr="00EC7262">
        <w:rPr>
          <w:szCs w:val="24"/>
        </w:rPr>
        <w:t xml:space="preserve"> December 2015 </w:t>
      </w:r>
    </w:p>
    <w:p w:rsidR="00907A0D" w:rsidRPr="00EC7262" w:rsidRDefault="00E71E8A" w:rsidP="00907A0D">
      <w:pPr>
        <w:rPr>
          <w:szCs w:val="24"/>
        </w:rPr>
      </w:pPr>
      <w:r>
        <w:rPr>
          <w:szCs w:val="24"/>
        </w:rPr>
        <w:t xml:space="preserve">Friday </w:t>
      </w:r>
      <w:r w:rsidR="00907A0D" w:rsidRPr="00EC7262">
        <w:rPr>
          <w:szCs w:val="24"/>
        </w:rPr>
        <w:t>5</w:t>
      </w:r>
      <w:r w:rsidR="00907A0D" w:rsidRPr="00EC7262">
        <w:rPr>
          <w:szCs w:val="24"/>
          <w:vertAlign w:val="superscript"/>
        </w:rPr>
        <w:t>th</w:t>
      </w:r>
      <w:r w:rsidR="00907A0D" w:rsidRPr="00EC7262">
        <w:rPr>
          <w:szCs w:val="24"/>
        </w:rPr>
        <w:t xml:space="preserve"> February 2016</w:t>
      </w:r>
    </w:p>
    <w:p w:rsidR="00907A0D" w:rsidRPr="00EC7262" w:rsidRDefault="00E71E8A" w:rsidP="00907A0D">
      <w:pPr>
        <w:rPr>
          <w:szCs w:val="24"/>
        </w:rPr>
      </w:pPr>
      <w:r>
        <w:rPr>
          <w:szCs w:val="24"/>
        </w:rPr>
        <w:t xml:space="preserve">Saturday </w:t>
      </w:r>
      <w:r w:rsidR="00907A0D" w:rsidRPr="00EC7262">
        <w:rPr>
          <w:szCs w:val="24"/>
        </w:rPr>
        <w:t>12</w:t>
      </w:r>
      <w:r w:rsidR="00907A0D" w:rsidRPr="00EC7262">
        <w:rPr>
          <w:szCs w:val="24"/>
          <w:vertAlign w:val="superscript"/>
        </w:rPr>
        <w:t>th</w:t>
      </w:r>
      <w:r w:rsidR="00907A0D" w:rsidRPr="00EC7262">
        <w:rPr>
          <w:szCs w:val="24"/>
        </w:rPr>
        <w:t xml:space="preserve"> March 2016 </w:t>
      </w:r>
    </w:p>
    <w:p w:rsidR="00907A0D" w:rsidRPr="00EC7262" w:rsidRDefault="00E71E8A" w:rsidP="00907A0D">
      <w:pPr>
        <w:rPr>
          <w:szCs w:val="24"/>
        </w:rPr>
      </w:pPr>
      <w:r>
        <w:rPr>
          <w:szCs w:val="24"/>
        </w:rPr>
        <w:t xml:space="preserve">Friday </w:t>
      </w:r>
      <w:r w:rsidR="00907A0D" w:rsidRPr="00EC7262">
        <w:rPr>
          <w:szCs w:val="24"/>
        </w:rPr>
        <w:t>15</w:t>
      </w:r>
      <w:r w:rsidR="00907A0D" w:rsidRPr="00EC7262">
        <w:rPr>
          <w:szCs w:val="24"/>
          <w:vertAlign w:val="superscript"/>
        </w:rPr>
        <w:t>th</w:t>
      </w:r>
      <w:r w:rsidR="00907A0D" w:rsidRPr="00EC7262">
        <w:rPr>
          <w:szCs w:val="24"/>
        </w:rPr>
        <w:t xml:space="preserve"> April 2016</w:t>
      </w:r>
    </w:p>
    <w:p w:rsidR="00907A0D" w:rsidRDefault="00E71E8A" w:rsidP="00907A0D">
      <w:pPr>
        <w:rPr>
          <w:szCs w:val="24"/>
        </w:rPr>
      </w:pPr>
      <w:r>
        <w:rPr>
          <w:szCs w:val="24"/>
        </w:rPr>
        <w:t xml:space="preserve">Saturday </w:t>
      </w:r>
      <w:r w:rsidR="00907A0D" w:rsidRPr="00EC7262">
        <w:rPr>
          <w:szCs w:val="24"/>
        </w:rPr>
        <w:t>7</w:t>
      </w:r>
      <w:r w:rsidR="00907A0D" w:rsidRPr="00EC7262">
        <w:rPr>
          <w:szCs w:val="24"/>
          <w:vertAlign w:val="superscript"/>
        </w:rPr>
        <w:t>th</w:t>
      </w:r>
      <w:r w:rsidR="00907A0D" w:rsidRPr="00EC7262">
        <w:rPr>
          <w:szCs w:val="24"/>
        </w:rPr>
        <w:t xml:space="preserve"> May 2016</w:t>
      </w:r>
    </w:p>
    <w:p w:rsidR="00E71E8A" w:rsidRDefault="00E71E8A" w:rsidP="00907A0D">
      <w:pPr>
        <w:rPr>
          <w:szCs w:val="24"/>
        </w:rPr>
      </w:pPr>
    </w:p>
    <w:p w:rsidR="00907A0D" w:rsidRPr="00EC7262" w:rsidRDefault="00907A0D" w:rsidP="00907A0D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Pr="00EC7262">
        <w:rPr>
          <w:rStyle w:val="Hyperlink"/>
          <w:sz w:val="24"/>
          <w:szCs w:val="24"/>
        </w:rPr>
        <w:t>Register here</w:t>
      </w:r>
    </w:p>
    <w:p w:rsidR="00DD4382" w:rsidRPr="00EC7262" w:rsidRDefault="00907A0D" w:rsidP="00EC7262">
      <w:pPr>
        <w:pStyle w:val="Heading1"/>
        <w:rPr>
          <w:sz w:val="24"/>
          <w:szCs w:val="24"/>
        </w:rPr>
      </w:pPr>
      <w:r w:rsidRPr="00EC7262">
        <w:rPr>
          <w:rFonts w:ascii="Arial" w:eastAsia="Times New Roman" w:hAnsi="Arial" w:cs="Times New Roman"/>
          <w:b w:val="0"/>
          <w:color w:val="auto"/>
          <w:spacing w:val="0"/>
          <w:sz w:val="24"/>
          <w:szCs w:val="24"/>
          <w:lang w:val="en-GB" w:eastAsia="en-US"/>
        </w:rPr>
        <w:fldChar w:fldCharType="end"/>
      </w:r>
      <w:r w:rsidR="00866706" w:rsidRPr="00EC7262">
        <w:rPr>
          <w:sz w:val="24"/>
          <w:szCs w:val="24"/>
        </w:rPr>
        <w:t>Eastbourne Improvement Partnership (Cavendish School)</w:t>
      </w:r>
    </w:p>
    <w:p w:rsidR="00BD13FB" w:rsidRPr="00EC7262" w:rsidRDefault="00BD13FB" w:rsidP="00BD13FB">
      <w:pPr>
        <w:rPr>
          <w:szCs w:val="24"/>
          <w:lang w:val="en-US" w:eastAsia="ja-JP"/>
        </w:rPr>
      </w:pPr>
    </w:p>
    <w:p w:rsidR="00DD4382" w:rsidRPr="00EC7262" w:rsidRDefault="00DD4382" w:rsidP="00DD4382">
      <w:pPr>
        <w:rPr>
          <w:szCs w:val="24"/>
        </w:rPr>
      </w:pPr>
      <w:r w:rsidRPr="00EC7262">
        <w:rPr>
          <w:szCs w:val="24"/>
        </w:rPr>
        <w:t xml:space="preserve">Facilitator: </w:t>
      </w:r>
      <w:r w:rsidR="00F51E32" w:rsidRPr="00EC7262">
        <w:rPr>
          <w:szCs w:val="24"/>
        </w:rPr>
        <w:t xml:space="preserve">Lyn Fryer, Leadership Development Adviser and Sally Franceschi, Acting Deputy Headteacher at Cavendish School </w:t>
      </w:r>
    </w:p>
    <w:p w:rsidR="00DD4382" w:rsidRPr="00EC7262" w:rsidRDefault="00DD4382" w:rsidP="00DD4382">
      <w:pPr>
        <w:pStyle w:val="PullOutText"/>
        <w:rPr>
          <w:sz w:val="24"/>
          <w:szCs w:val="24"/>
        </w:rPr>
      </w:pPr>
      <w:r w:rsidRPr="00EC7262">
        <w:rPr>
          <w:rStyle w:val="Heading2Char"/>
          <w:sz w:val="24"/>
          <w:szCs w:val="24"/>
        </w:rPr>
        <w:t>Dates</w:t>
      </w:r>
      <w:r w:rsidRPr="00EC7262">
        <w:rPr>
          <w:sz w:val="24"/>
          <w:szCs w:val="24"/>
        </w:rPr>
        <w:t xml:space="preserve">: </w:t>
      </w:r>
    </w:p>
    <w:p w:rsidR="00BD13FB" w:rsidRPr="00EC7262" w:rsidRDefault="007B26D4" w:rsidP="00DD4382">
      <w:pPr>
        <w:rPr>
          <w:szCs w:val="24"/>
        </w:rPr>
      </w:pPr>
      <w:r>
        <w:rPr>
          <w:szCs w:val="24"/>
        </w:rPr>
        <w:t xml:space="preserve">Friday </w:t>
      </w:r>
      <w:r w:rsidR="00BD13FB" w:rsidRPr="00EC7262">
        <w:rPr>
          <w:szCs w:val="24"/>
        </w:rPr>
        <w:t>18th September 2015</w:t>
      </w:r>
    </w:p>
    <w:p w:rsidR="00DD4382" w:rsidRPr="00EC7262" w:rsidRDefault="007B26D4" w:rsidP="00DD4382">
      <w:pPr>
        <w:rPr>
          <w:szCs w:val="24"/>
        </w:rPr>
      </w:pPr>
      <w:r>
        <w:rPr>
          <w:szCs w:val="24"/>
        </w:rPr>
        <w:t xml:space="preserve">Monday </w:t>
      </w:r>
      <w:r w:rsidR="00DD4382" w:rsidRPr="00EC7262">
        <w:rPr>
          <w:szCs w:val="24"/>
        </w:rPr>
        <w:t>9</w:t>
      </w:r>
      <w:r w:rsidR="00DD4382" w:rsidRPr="00EC7262">
        <w:rPr>
          <w:szCs w:val="24"/>
          <w:vertAlign w:val="superscript"/>
        </w:rPr>
        <w:t>th</w:t>
      </w:r>
      <w:r w:rsidR="00DD4382" w:rsidRPr="00EC7262">
        <w:rPr>
          <w:szCs w:val="24"/>
        </w:rPr>
        <w:t xml:space="preserve"> November 2015</w:t>
      </w:r>
    </w:p>
    <w:p w:rsidR="00DD4382" w:rsidRPr="00EC7262" w:rsidRDefault="007B26D4" w:rsidP="00DD4382">
      <w:pPr>
        <w:rPr>
          <w:szCs w:val="24"/>
        </w:rPr>
      </w:pPr>
      <w:r>
        <w:rPr>
          <w:szCs w:val="24"/>
        </w:rPr>
        <w:t xml:space="preserve">Tuesday </w:t>
      </w:r>
      <w:r w:rsidR="00DD4382" w:rsidRPr="00EC7262">
        <w:rPr>
          <w:szCs w:val="24"/>
        </w:rPr>
        <w:t>10</w:t>
      </w:r>
      <w:r w:rsidR="00DD4382" w:rsidRPr="00EC7262">
        <w:rPr>
          <w:szCs w:val="24"/>
          <w:vertAlign w:val="superscript"/>
        </w:rPr>
        <w:t>th</w:t>
      </w:r>
      <w:r w:rsidR="00DD4382" w:rsidRPr="00EC7262">
        <w:rPr>
          <w:szCs w:val="24"/>
        </w:rPr>
        <w:t xml:space="preserve"> November 2015</w:t>
      </w:r>
    </w:p>
    <w:p w:rsidR="00DD4382" w:rsidRPr="00EC7262" w:rsidRDefault="00CB79A3" w:rsidP="00DD4382">
      <w:pPr>
        <w:rPr>
          <w:szCs w:val="24"/>
        </w:rPr>
      </w:pPr>
      <w:r>
        <w:rPr>
          <w:szCs w:val="24"/>
        </w:rPr>
        <w:t>Wednesday</w:t>
      </w:r>
      <w:r w:rsidR="007B26D4">
        <w:rPr>
          <w:szCs w:val="24"/>
        </w:rPr>
        <w:t xml:space="preserve"> </w:t>
      </w:r>
      <w:r w:rsidR="00DD4382" w:rsidRPr="00EC7262">
        <w:rPr>
          <w:szCs w:val="24"/>
        </w:rPr>
        <w:t>20</w:t>
      </w:r>
      <w:r w:rsidR="00DD4382" w:rsidRPr="00EC7262">
        <w:rPr>
          <w:szCs w:val="24"/>
          <w:vertAlign w:val="superscript"/>
        </w:rPr>
        <w:t>th</w:t>
      </w:r>
      <w:r w:rsidR="00DD4382" w:rsidRPr="00EC7262">
        <w:rPr>
          <w:szCs w:val="24"/>
        </w:rPr>
        <w:t xml:space="preserve"> January 2016</w:t>
      </w:r>
    </w:p>
    <w:p w:rsidR="00DD4382" w:rsidRPr="00EC7262" w:rsidRDefault="00CB79A3" w:rsidP="00DD4382">
      <w:pPr>
        <w:rPr>
          <w:szCs w:val="24"/>
        </w:rPr>
      </w:pPr>
      <w:r>
        <w:rPr>
          <w:szCs w:val="24"/>
        </w:rPr>
        <w:t>Wednesday</w:t>
      </w:r>
      <w:r w:rsidR="007B26D4">
        <w:rPr>
          <w:szCs w:val="24"/>
        </w:rPr>
        <w:t xml:space="preserve"> </w:t>
      </w:r>
      <w:r w:rsidR="00DD4382" w:rsidRPr="00EC7262">
        <w:rPr>
          <w:szCs w:val="24"/>
        </w:rPr>
        <w:t>2</w:t>
      </w:r>
      <w:r w:rsidR="00DD4382" w:rsidRPr="00EC7262">
        <w:rPr>
          <w:szCs w:val="24"/>
          <w:vertAlign w:val="superscript"/>
        </w:rPr>
        <w:t>nd</w:t>
      </w:r>
      <w:r w:rsidR="00DD4382" w:rsidRPr="00EC7262">
        <w:rPr>
          <w:szCs w:val="24"/>
        </w:rPr>
        <w:t xml:space="preserve"> March 2016</w:t>
      </w:r>
    </w:p>
    <w:p w:rsidR="00DD4382" w:rsidRPr="00EC7262" w:rsidRDefault="00CB79A3" w:rsidP="00DD4382">
      <w:pPr>
        <w:rPr>
          <w:szCs w:val="24"/>
        </w:rPr>
      </w:pPr>
      <w:r>
        <w:rPr>
          <w:szCs w:val="24"/>
        </w:rPr>
        <w:t>Mon</w:t>
      </w:r>
      <w:r w:rsidR="007B26D4">
        <w:rPr>
          <w:szCs w:val="24"/>
        </w:rPr>
        <w:t xml:space="preserve">day </w:t>
      </w:r>
      <w:r w:rsidR="00833549">
        <w:rPr>
          <w:szCs w:val="24"/>
        </w:rPr>
        <w:t>18</w:t>
      </w:r>
      <w:r w:rsidR="00833549" w:rsidRPr="00833549">
        <w:rPr>
          <w:szCs w:val="24"/>
          <w:vertAlign w:val="superscript"/>
        </w:rPr>
        <w:t>th</w:t>
      </w:r>
      <w:r w:rsidR="00833549">
        <w:rPr>
          <w:szCs w:val="24"/>
        </w:rPr>
        <w:t xml:space="preserve"> April 2016</w:t>
      </w:r>
    </w:p>
    <w:p w:rsidR="00DD4382" w:rsidRPr="00EC7262" w:rsidRDefault="00CB79A3" w:rsidP="00DD4382">
      <w:pPr>
        <w:rPr>
          <w:szCs w:val="24"/>
        </w:rPr>
      </w:pPr>
      <w:r>
        <w:rPr>
          <w:szCs w:val="24"/>
        </w:rPr>
        <w:t>Fri</w:t>
      </w:r>
      <w:r w:rsidR="0062596C">
        <w:rPr>
          <w:szCs w:val="24"/>
        </w:rPr>
        <w:t xml:space="preserve">day </w:t>
      </w:r>
      <w:r w:rsidR="00DD4382" w:rsidRPr="00EC7262">
        <w:rPr>
          <w:szCs w:val="24"/>
        </w:rPr>
        <w:t>1</w:t>
      </w:r>
      <w:r w:rsidR="00DD4382" w:rsidRPr="00EC7262">
        <w:rPr>
          <w:szCs w:val="24"/>
          <w:vertAlign w:val="superscript"/>
        </w:rPr>
        <w:t>st</w:t>
      </w:r>
      <w:r w:rsidR="00DD4382" w:rsidRPr="00EC7262">
        <w:rPr>
          <w:szCs w:val="24"/>
        </w:rPr>
        <w:t xml:space="preserve"> July 2016</w:t>
      </w:r>
    </w:p>
    <w:p w:rsidR="00DD4382" w:rsidRPr="00EC7262" w:rsidRDefault="00DD4382" w:rsidP="00DD4382">
      <w:pPr>
        <w:rPr>
          <w:szCs w:val="24"/>
        </w:rPr>
      </w:pPr>
    </w:p>
    <w:p w:rsidR="00DD4382" w:rsidRPr="00EC7262" w:rsidRDefault="00DD4382" w:rsidP="00DD4382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Pr="00EC7262">
        <w:rPr>
          <w:rStyle w:val="Hyperlink"/>
          <w:sz w:val="24"/>
          <w:szCs w:val="24"/>
        </w:rPr>
        <w:t>Register here</w:t>
      </w:r>
    </w:p>
    <w:p w:rsidR="00907A0D" w:rsidRPr="00EC7262" w:rsidRDefault="00DD4382" w:rsidP="00DD4382">
      <w:pPr>
        <w:rPr>
          <w:b/>
          <w:szCs w:val="24"/>
        </w:rPr>
      </w:pPr>
      <w:r w:rsidRPr="00EC7262">
        <w:rPr>
          <w:b/>
          <w:szCs w:val="24"/>
        </w:rPr>
        <w:fldChar w:fldCharType="end"/>
      </w:r>
    </w:p>
    <w:p w:rsidR="00F51E32" w:rsidRPr="00EC7262" w:rsidRDefault="00F51E32" w:rsidP="00F51E32">
      <w:pPr>
        <w:pStyle w:val="Heading1"/>
        <w:spacing w:before="0"/>
        <w:rPr>
          <w:sz w:val="24"/>
          <w:szCs w:val="24"/>
        </w:rPr>
      </w:pPr>
      <w:r w:rsidRPr="00EC7262">
        <w:rPr>
          <w:sz w:val="24"/>
          <w:szCs w:val="24"/>
        </w:rPr>
        <w:t xml:space="preserve">E-ACT </w:t>
      </w:r>
    </w:p>
    <w:p w:rsidR="0045593E" w:rsidRPr="00EC7262" w:rsidRDefault="0045593E" w:rsidP="0045593E">
      <w:pPr>
        <w:rPr>
          <w:szCs w:val="24"/>
          <w:lang w:val="en-US" w:eastAsia="ja-JP"/>
        </w:rPr>
      </w:pPr>
    </w:p>
    <w:p w:rsidR="0045593E" w:rsidRPr="00EC7262" w:rsidRDefault="0045593E" w:rsidP="0045593E">
      <w:pPr>
        <w:rPr>
          <w:szCs w:val="24"/>
        </w:rPr>
      </w:pPr>
      <w:r w:rsidRPr="00EC7262">
        <w:rPr>
          <w:szCs w:val="24"/>
        </w:rPr>
        <w:t>Open to E-ACT Academies</w:t>
      </w:r>
    </w:p>
    <w:p w:rsidR="00F51E32" w:rsidRPr="00EC7262" w:rsidRDefault="00F51E32" w:rsidP="00F51E32">
      <w:pPr>
        <w:rPr>
          <w:szCs w:val="24"/>
        </w:rPr>
      </w:pPr>
      <w:r w:rsidRPr="00EC7262">
        <w:rPr>
          <w:szCs w:val="24"/>
        </w:rPr>
        <w:t>Facilitator: Steve Hawke, West Midlands Regional Director at the Future Leaders</w:t>
      </w:r>
      <w:r w:rsidR="00490C0A">
        <w:rPr>
          <w:szCs w:val="24"/>
        </w:rPr>
        <w:t xml:space="preserve">, </w:t>
      </w:r>
      <w:r w:rsidR="00490C0A" w:rsidRPr="00490C0A">
        <w:rPr>
          <w:szCs w:val="24"/>
        </w:rPr>
        <w:t>Rob Jones, Vice Principal - School Effectiveness &amp; Curriculum Lead</w:t>
      </w:r>
      <w:r w:rsidRPr="00EC7262">
        <w:rPr>
          <w:szCs w:val="24"/>
        </w:rPr>
        <w:t xml:space="preserve"> and Marie Smith Senior Assistant Principal at Heartlands</w:t>
      </w:r>
    </w:p>
    <w:p w:rsidR="00F51E32" w:rsidRPr="00EC7262" w:rsidRDefault="00F51E32" w:rsidP="00F51E32">
      <w:pPr>
        <w:pStyle w:val="PullOutText"/>
        <w:rPr>
          <w:sz w:val="24"/>
          <w:szCs w:val="24"/>
        </w:rPr>
      </w:pPr>
      <w:r w:rsidRPr="00EC7262">
        <w:rPr>
          <w:rStyle w:val="Heading2Char"/>
          <w:sz w:val="24"/>
          <w:szCs w:val="24"/>
        </w:rPr>
        <w:lastRenderedPageBreak/>
        <w:t>Dates</w:t>
      </w:r>
      <w:r w:rsidRPr="00EC7262">
        <w:rPr>
          <w:sz w:val="24"/>
          <w:szCs w:val="24"/>
        </w:rPr>
        <w:t xml:space="preserve">: 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 xml:space="preserve">Thursday 24th September </w:t>
      </w:r>
      <w:r>
        <w:rPr>
          <w:szCs w:val="24"/>
        </w:rPr>
        <w:t>2015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Tuesday 20th October</w:t>
      </w:r>
      <w:r>
        <w:rPr>
          <w:szCs w:val="24"/>
        </w:rPr>
        <w:t xml:space="preserve"> 2015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Friday 27th November</w:t>
      </w:r>
      <w:r>
        <w:rPr>
          <w:szCs w:val="24"/>
        </w:rPr>
        <w:t xml:space="preserve"> 2015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Wednesday 27th January</w:t>
      </w:r>
      <w:r>
        <w:rPr>
          <w:szCs w:val="24"/>
        </w:rPr>
        <w:t xml:space="preserve"> 2016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Monday 7th March</w:t>
      </w:r>
      <w:r>
        <w:rPr>
          <w:szCs w:val="24"/>
        </w:rPr>
        <w:t xml:space="preserve"> 2016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Thursday 21st April</w:t>
      </w:r>
      <w:r>
        <w:rPr>
          <w:szCs w:val="24"/>
        </w:rPr>
        <w:t xml:space="preserve"> 2016</w:t>
      </w:r>
    </w:p>
    <w:p w:rsidR="00F51E32" w:rsidRPr="00EC7262" w:rsidRDefault="0062596C" w:rsidP="0062596C">
      <w:pPr>
        <w:rPr>
          <w:szCs w:val="24"/>
        </w:rPr>
      </w:pPr>
      <w:r w:rsidRPr="0062596C">
        <w:rPr>
          <w:szCs w:val="24"/>
        </w:rPr>
        <w:t>Friday 1st July</w:t>
      </w:r>
      <w:r>
        <w:rPr>
          <w:szCs w:val="24"/>
        </w:rPr>
        <w:t xml:space="preserve"> 2016</w:t>
      </w:r>
    </w:p>
    <w:p w:rsidR="00AB06D8" w:rsidRDefault="00AB06D8" w:rsidP="00F51E32">
      <w:pPr>
        <w:rPr>
          <w:szCs w:val="24"/>
        </w:rPr>
      </w:pPr>
    </w:p>
    <w:p w:rsidR="00F51E32" w:rsidRPr="00EC7262" w:rsidRDefault="00F51E32" w:rsidP="00F51E32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Pr="00EC7262">
        <w:rPr>
          <w:rStyle w:val="Hyperlink"/>
          <w:sz w:val="24"/>
          <w:szCs w:val="24"/>
        </w:rPr>
        <w:t>Register here</w:t>
      </w:r>
    </w:p>
    <w:p w:rsidR="0062596C" w:rsidRDefault="00F51E32" w:rsidP="0062596C">
      <w:pPr>
        <w:pStyle w:val="Heading1"/>
        <w:spacing w:before="0"/>
        <w:rPr>
          <w:b w:val="0"/>
          <w:sz w:val="24"/>
          <w:szCs w:val="24"/>
        </w:rPr>
      </w:pPr>
      <w:r w:rsidRPr="00EC7262">
        <w:rPr>
          <w:b w:val="0"/>
          <w:sz w:val="24"/>
          <w:szCs w:val="24"/>
        </w:rPr>
        <w:fldChar w:fldCharType="end"/>
      </w:r>
    </w:p>
    <w:p w:rsidR="0062596C" w:rsidRDefault="0062596C" w:rsidP="0062596C">
      <w:pPr>
        <w:pStyle w:val="Heading1"/>
        <w:spacing w:before="0"/>
        <w:rPr>
          <w:sz w:val="24"/>
          <w:szCs w:val="24"/>
        </w:rPr>
      </w:pPr>
      <w:r w:rsidRPr="0062596C">
        <w:rPr>
          <w:sz w:val="24"/>
          <w:szCs w:val="24"/>
        </w:rPr>
        <w:t>AGGS</w:t>
      </w:r>
    </w:p>
    <w:p w:rsidR="0062596C" w:rsidRDefault="0062596C" w:rsidP="0062596C">
      <w:pPr>
        <w:rPr>
          <w:lang w:val="en-US" w:eastAsia="ja-JP"/>
        </w:rPr>
      </w:pPr>
    </w:p>
    <w:p w:rsidR="0062596C" w:rsidRDefault="0062596C" w:rsidP="0062596C">
      <w:pPr>
        <w:rPr>
          <w:lang w:val="en-US" w:eastAsia="ja-JP"/>
        </w:rPr>
      </w:pPr>
      <w:r>
        <w:rPr>
          <w:lang w:val="en-US" w:eastAsia="ja-JP"/>
        </w:rPr>
        <w:t xml:space="preserve">Facilitator: </w:t>
      </w:r>
      <w:r w:rsidR="00D341B5">
        <w:rPr>
          <w:rFonts w:cs="Arial"/>
        </w:rPr>
        <w:t>Rachel Jones, Regional Director at the Future Leaders Trust</w:t>
      </w:r>
    </w:p>
    <w:p w:rsidR="0062596C" w:rsidRPr="00716AC3" w:rsidRDefault="00716AC3" w:rsidP="00716AC3">
      <w:pPr>
        <w:pStyle w:val="PullOutText"/>
        <w:rPr>
          <w:rStyle w:val="Heading2Char"/>
          <w:sz w:val="24"/>
          <w:szCs w:val="24"/>
        </w:rPr>
      </w:pPr>
      <w:r w:rsidRPr="00716AC3">
        <w:rPr>
          <w:rStyle w:val="Heading2Char"/>
          <w:sz w:val="24"/>
          <w:szCs w:val="24"/>
        </w:rPr>
        <w:t>Dates: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Tuesday 22 September</w:t>
      </w:r>
      <w:r>
        <w:rPr>
          <w:szCs w:val="24"/>
        </w:rPr>
        <w:t xml:space="preserve"> 2015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Monday 9 November</w:t>
      </w:r>
      <w:r>
        <w:rPr>
          <w:szCs w:val="24"/>
        </w:rPr>
        <w:t xml:space="preserve"> 2015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Tuesday 10 November</w:t>
      </w:r>
      <w:r>
        <w:rPr>
          <w:szCs w:val="24"/>
        </w:rPr>
        <w:t xml:space="preserve"> 2015 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Tuesday 2 February</w:t>
      </w:r>
      <w:r>
        <w:rPr>
          <w:szCs w:val="24"/>
        </w:rPr>
        <w:t xml:space="preserve"> 2016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Tuesday 22 March</w:t>
      </w:r>
      <w:r>
        <w:rPr>
          <w:szCs w:val="24"/>
        </w:rPr>
        <w:t xml:space="preserve"> 2016</w:t>
      </w:r>
    </w:p>
    <w:p w:rsidR="0062596C" w:rsidRPr="0062596C" w:rsidRDefault="0062596C" w:rsidP="0062596C">
      <w:pPr>
        <w:rPr>
          <w:szCs w:val="24"/>
        </w:rPr>
      </w:pPr>
      <w:r w:rsidRPr="0062596C">
        <w:rPr>
          <w:szCs w:val="24"/>
        </w:rPr>
        <w:t>Tuesday 17 May</w:t>
      </w:r>
      <w:r>
        <w:rPr>
          <w:szCs w:val="24"/>
        </w:rPr>
        <w:t xml:space="preserve"> 2016</w:t>
      </w:r>
    </w:p>
    <w:p w:rsidR="0062596C" w:rsidRPr="0062596C" w:rsidRDefault="0062596C" w:rsidP="0062596C">
      <w:pPr>
        <w:rPr>
          <w:lang w:val="en-US" w:eastAsia="ja-JP"/>
        </w:rPr>
      </w:pPr>
      <w:r w:rsidRPr="0062596C">
        <w:rPr>
          <w:szCs w:val="24"/>
        </w:rPr>
        <w:t>Tuesday 21 June</w:t>
      </w:r>
      <w:r>
        <w:rPr>
          <w:szCs w:val="24"/>
        </w:rPr>
        <w:t xml:space="preserve"> 2016</w:t>
      </w:r>
    </w:p>
    <w:p w:rsidR="00716AC3" w:rsidRPr="00EC7262" w:rsidRDefault="00716AC3" w:rsidP="00716AC3">
      <w:pPr>
        <w:rPr>
          <w:rStyle w:val="Hyperlink"/>
          <w:sz w:val="24"/>
          <w:szCs w:val="24"/>
        </w:rPr>
      </w:pPr>
      <w:r w:rsidRPr="00EC7262">
        <w:rPr>
          <w:szCs w:val="24"/>
        </w:rPr>
        <w:fldChar w:fldCharType="begin"/>
      </w:r>
      <w:r w:rsidRPr="00EC7262">
        <w:rPr>
          <w:szCs w:val="24"/>
        </w:rPr>
        <w:instrText xml:space="preserve"> HYPERLINK "https://future-leaders.secure.force.com/fRecruit__ApplyJob?vacancyNo=VN1175" </w:instrText>
      </w:r>
      <w:r w:rsidRPr="00EC7262">
        <w:rPr>
          <w:szCs w:val="24"/>
        </w:rPr>
        <w:fldChar w:fldCharType="separate"/>
      </w:r>
      <w:r w:rsidRPr="00EC7262">
        <w:rPr>
          <w:rStyle w:val="Hyperlink"/>
          <w:sz w:val="24"/>
          <w:szCs w:val="24"/>
        </w:rPr>
        <w:t>Register here</w:t>
      </w:r>
    </w:p>
    <w:p w:rsidR="0062596C" w:rsidRPr="00EC7262" w:rsidRDefault="00716AC3" w:rsidP="00D910CF">
      <w:pPr>
        <w:pStyle w:val="ListParagraph"/>
        <w:rPr>
          <w:szCs w:val="24"/>
        </w:rPr>
      </w:pPr>
      <w:r w:rsidRPr="00EC7262">
        <w:rPr>
          <w:b/>
          <w:szCs w:val="24"/>
        </w:rPr>
        <w:fldChar w:fldCharType="end"/>
      </w:r>
    </w:p>
    <w:p w:rsidR="00BB632F" w:rsidRDefault="00BB632F" w:rsidP="00BB632F">
      <w:pPr>
        <w:rPr>
          <w:szCs w:val="24"/>
        </w:rPr>
      </w:pPr>
      <w:r w:rsidRPr="00EC7262">
        <w:rPr>
          <w:szCs w:val="24"/>
        </w:rPr>
        <w:t xml:space="preserve">For more information, please contact us on </w:t>
      </w:r>
      <w:hyperlink r:id="rId8" w:history="1">
        <w:r w:rsidRPr="00EC7262">
          <w:rPr>
            <w:rStyle w:val="Hyperlink"/>
            <w:sz w:val="24"/>
            <w:szCs w:val="24"/>
          </w:rPr>
          <w:t>slt@tflt.org.uk</w:t>
        </w:r>
      </w:hyperlink>
      <w:r w:rsidRPr="00EC7262">
        <w:rPr>
          <w:szCs w:val="24"/>
        </w:rPr>
        <w:t xml:space="preserve"> or call us on 0800 009 4142.</w:t>
      </w:r>
    </w:p>
    <w:p w:rsidR="00CB79A3" w:rsidRDefault="00CB79A3" w:rsidP="00BB632F">
      <w:pPr>
        <w:rPr>
          <w:szCs w:val="24"/>
        </w:rPr>
      </w:pPr>
    </w:p>
    <w:p w:rsidR="00F92157" w:rsidRDefault="00F92157" w:rsidP="00F92157">
      <w:pPr>
        <w:pStyle w:val="Heading1"/>
        <w:rPr>
          <w:sz w:val="24"/>
          <w:szCs w:val="24"/>
        </w:rPr>
      </w:pPr>
      <w:r w:rsidRPr="00F92157">
        <w:rPr>
          <w:sz w:val="24"/>
          <w:szCs w:val="24"/>
        </w:rPr>
        <w:t xml:space="preserve">Recently closed cycles: </w:t>
      </w:r>
    </w:p>
    <w:p w:rsidR="00F92157" w:rsidRPr="00F92157" w:rsidRDefault="00F92157" w:rsidP="00F92157">
      <w:pPr>
        <w:rPr>
          <w:lang w:val="en-US" w:eastAsia="ja-JP"/>
        </w:rPr>
      </w:pPr>
    </w:p>
    <w:p w:rsidR="00CB79A3" w:rsidRPr="00F92157" w:rsidRDefault="00CB79A3" w:rsidP="00F92157">
      <w:pPr>
        <w:pStyle w:val="ListParagraph"/>
        <w:numPr>
          <w:ilvl w:val="0"/>
          <w:numId w:val="22"/>
        </w:numPr>
        <w:rPr>
          <w:szCs w:val="24"/>
        </w:rPr>
      </w:pPr>
      <w:r w:rsidRPr="00F92157">
        <w:rPr>
          <w:szCs w:val="24"/>
        </w:rPr>
        <w:t>TKAT (Sidcup)</w:t>
      </w:r>
    </w:p>
    <w:sectPr w:rsidR="00CB79A3" w:rsidRPr="00F92157" w:rsidSect="00BB632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247" w:bottom="1247" w:left="124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FD" w:rsidRDefault="003674FD" w:rsidP="005D5EED">
      <w:r>
        <w:separator/>
      </w:r>
    </w:p>
  </w:endnote>
  <w:endnote w:type="continuationSeparator" w:id="0">
    <w:p w:rsidR="003674FD" w:rsidRDefault="003674FD" w:rsidP="005D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D" w:rsidRDefault="003674FD" w:rsidP="00460775">
    <w:pPr>
      <w:pStyle w:val="Footer"/>
      <w:ind w:hanging="1247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D" w:rsidRDefault="003674FD" w:rsidP="00195401">
    <w:pPr>
      <w:pStyle w:val="Footer"/>
      <w:ind w:hanging="12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FD" w:rsidRDefault="003674FD" w:rsidP="005D5EED">
      <w:r>
        <w:separator/>
      </w:r>
    </w:p>
  </w:footnote>
  <w:footnote w:type="continuationSeparator" w:id="0">
    <w:p w:rsidR="003674FD" w:rsidRDefault="003674FD" w:rsidP="005D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D" w:rsidRDefault="003674FD" w:rsidP="005D5EED">
    <w:pPr>
      <w:ind w:left="-1247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4CBF7F" wp14:editId="205B394A">
          <wp:simplePos x="0" y="0"/>
          <wp:positionH relativeFrom="page">
            <wp:posOffset>273685</wp:posOffset>
          </wp:positionH>
          <wp:positionV relativeFrom="page">
            <wp:posOffset>323850</wp:posOffset>
          </wp:positionV>
          <wp:extent cx="1728000" cy="140099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40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D" w:rsidRDefault="003674FD" w:rsidP="00195401">
    <w:pPr>
      <w:ind w:hanging="1247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6B190AA" wp14:editId="4507C038">
          <wp:simplePos x="0" y="0"/>
          <wp:positionH relativeFrom="page">
            <wp:posOffset>426085</wp:posOffset>
          </wp:positionH>
          <wp:positionV relativeFrom="page">
            <wp:posOffset>476250</wp:posOffset>
          </wp:positionV>
          <wp:extent cx="1728000" cy="14009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ingImpa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1400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2"/>
      </v:shape>
    </w:pict>
  </w:numPicBullet>
  <w:abstractNum w:abstractNumId="0">
    <w:nsid w:val="11EE0E6B"/>
    <w:multiLevelType w:val="hybridMultilevel"/>
    <w:tmpl w:val="1958A87C"/>
    <w:lvl w:ilvl="0" w:tplc="4C70E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E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59A3"/>
    <w:multiLevelType w:val="multilevel"/>
    <w:tmpl w:val="763A0154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iCs w:val="0"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2">
    <w:nsid w:val="18BD50CE"/>
    <w:multiLevelType w:val="hybridMultilevel"/>
    <w:tmpl w:val="7F1A8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5240"/>
    <w:multiLevelType w:val="multilevel"/>
    <w:tmpl w:val="8872FF52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005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3005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3005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3005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3005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4">
    <w:nsid w:val="1E7C3BC5"/>
    <w:multiLevelType w:val="multilevel"/>
    <w:tmpl w:val="8872FF52"/>
    <w:numStyleLink w:val="BulletedList"/>
  </w:abstractNum>
  <w:abstractNum w:abstractNumId="5">
    <w:nsid w:val="1EBB2F53"/>
    <w:multiLevelType w:val="multilevel"/>
    <w:tmpl w:val="8872FF52"/>
    <w:numStyleLink w:val="BulletedList"/>
  </w:abstractNum>
  <w:abstractNum w:abstractNumId="6">
    <w:nsid w:val="21A57375"/>
    <w:multiLevelType w:val="hybridMultilevel"/>
    <w:tmpl w:val="4F3C2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D3C"/>
    <w:multiLevelType w:val="hybridMultilevel"/>
    <w:tmpl w:val="D0362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1F1F"/>
    <w:multiLevelType w:val="multilevel"/>
    <w:tmpl w:val="8872FF52"/>
    <w:numStyleLink w:val="BulletedList"/>
  </w:abstractNum>
  <w:abstractNum w:abstractNumId="9">
    <w:nsid w:val="2AC86FB9"/>
    <w:multiLevelType w:val="multilevel"/>
    <w:tmpl w:val="8872FF52"/>
    <w:numStyleLink w:val="BulletedList"/>
  </w:abstractNum>
  <w:abstractNum w:abstractNumId="10">
    <w:nsid w:val="2EF77C70"/>
    <w:multiLevelType w:val="multilevel"/>
    <w:tmpl w:val="8872FF52"/>
    <w:numStyleLink w:val="BulletedList"/>
  </w:abstractNum>
  <w:abstractNum w:abstractNumId="11">
    <w:nsid w:val="31386CE7"/>
    <w:multiLevelType w:val="multilevel"/>
    <w:tmpl w:val="53E4C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4975A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B4975A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12">
    <w:nsid w:val="3B0D2E5D"/>
    <w:multiLevelType w:val="multilevel"/>
    <w:tmpl w:val="C4C2B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7A0B"/>
    <w:multiLevelType w:val="hybridMultilevel"/>
    <w:tmpl w:val="8CF0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51F7E"/>
    <w:multiLevelType w:val="multilevel"/>
    <w:tmpl w:val="763A0154"/>
    <w:numStyleLink w:val="NumberedList"/>
  </w:abstractNum>
  <w:abstractNum w:abstractNumId="15">
    <w:nsid w:val="53954DB3"/>
    <w:multiLevelType w:val="multilevel"/>
    <w:tmpl w:val="8872FF52"/>
    <w:numStyleLink w:val="BulletedList"/>
  </w:abstractNum>
  <w:abstractNum w:abstractNumId="16">
    <w:nsid w:val="56D61337"/>
    <w:multiLevelType w:val="hybridMultilevel"/>
    <w:tmpl w:val="C4C2B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77E0F"/>
    <w:multiLevelType w:val="multilevel"/>
    <w:tmpl w:val="8872FF52"/>
    <w:numStyleLink w:val="BulletedList"/>
  </w:abstractNum>
  <w:abstractNum w:abstractNumId="18">
    <w:nsid w:val="5F72506B"/>
    <w:multiLevelType w:val="multilevel"/>
    <w:tmpl w:val="8872FF52"/>
    <w:numStyleLink w:val="BulletedList"/>
  </w:abstractNum>
  <w:abstractNum w:abstractNumId="19">
    <w:nsid w:val="60BF4264"/>
    <w:multiLevelType w:val="multilevel"/>
    <w:tmpl w:val="763A01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/>
        <w:bCs/>
        <w:color w:val="830051"/>
        <w:sz w:val="21"/>
        <w:szCs w:val="21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00"/>
      </w:rPr>
    </w:lvl>
  </w:abstractNum>
  <w:abstractNum w:abstractNumId="20">
    <w:nsid w:val="6B8C16AE"/>
    <w:multiLevelType w:val="multilevel"/>
    <w:tmpl w:val="8872FF52"/>
    <w:numStyleLink w:val="BulletedList"/>
  </w:abstractNum>
  <w:abstractNum w:abstractNumId="21">
    <w:nsid w:val="779A2D25"/>
    <w:multiLevelType w:val="hybridMultilevel"/>
    <w:tmpl w:val="3FCE34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4"/>
  </w:num>
  <w:num w:numId="5">
    <w:abstractNumId w:val="8"/>
  </w:num>
  <w:num w:numId="6">
    <w:abstractNumId w:val="11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17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2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7D"/>
    <w:rsid w:val="0005303E"/>
    <w:rsid w:val="00072C18"/>
    <w:rsid w:val="000D3FD8"/>
    <w:rsid w:val="001234B9"/>
    <w:rsid w:val="00137C84"/>
    <w:rsid w:val="001469B4"/>
    <w:rsid w:val="0017112A"/>
    <w:rsid w:val="00195401"/>
    <w:rsid w:val="001E3ED0"/>
    <w:rsid w:val="001F1C33"/>
    <w:rsid w:val="00237326"/>
    <w:rsid w:val="00242D10"/>
    <w:rsid w:val="0025257D"/>
    <w:rsid w:val="00253820"/>
    <w:rsid w:val="00273483"/>
    <w:rsid w:val="00305AB0"/>
    <w:rsid w:val="003110E3"/>
    <w:rsid w:val="003674FD"/>
    <w:rsid w:val="003829E4"/>
    <w:rsid w:val="004443E1"/>
    <w:rsid w:val="00445EB1"/>
    <w:rsid w:val="0045593E"/>
    <w:rsid w:val="00460775"/>
    <w:rsid w:val="00473B10"/>
    <w:rsid w:val="00490C0A"/>
    <w:rsid w:val="004E3FED"/>
    <w:rsid w:val="005A082D"/>
    <w:rsid w:val="005D326B"/>
    <w:rsid w:val="005D5EED"/>
    <w:rsid w:val="005E682C"/>
    <w:rsid w:val="005F640A"/>
    <w:rsid w:val="00610192"/>
    <w:rsid w:val="0062596C"/>
    <w:rsid w:val="006309F2"/>
    <w:rsid w:val="00673AF8"/>
    <w:rsid w:val="00693973"/>
    <w:rsid w:val="00716AC3"/>
    <w:rsid w:val="00743B9E"/>
    <w:rsid w:val="007706F5"/>
    <w:rsid w:val="007A79BE"/>
    <w:rsid w:val="007B26D4"/>
    <w:rsid w:val="007B398E"/>
    <w:rsid w:val="007B5B47"/>
    <w:rsid w:val="007C3E97"/>
    <w:rsid w:val="007F44F5"/>
    <w:rsid w:val="00806F23"/>
    <w:rsid w:val="00812AF3"/>
    <w:rsid w:val="00815636"/>
    <w:rsid w:val="00833549"/>
    <w:rsid w:val="00842F60"/>
    <w:rsid w:val="00866706"/>
    <w:rsid w:val="008A4F09"/>
    <w:rsid w:val="008C32A6"/>
    <w:rsid w:val="00907A0D"/>
    <w:rsid w:val="00915056"/>
    <w:rsid w:val="00944A51"/>
    <w:rsid w:val="00986306"/>
    <w:rsid w:val="009A3175"/>
    <w:rsid w:val="009C59B7"/>
    <w:rsid w:val="00A03FA6"/>
    <w:rsid w:val="00A1721E"/>
    <w:rsid w:val="00A32138"/>
    <w:rsid w:val="00A75E4C"/>
    <w:rsid w:val="00A9117D"/>
    <w:rsid w:val="00A91F17"/>
    <w:rsid w:val="00AB06D8"/>
    <w:rsid w:val="00AF4BA2"/>
    <w:rsid w:val="00B4616B"/>
    <w:rsid w:val="00B559F0"/>
    <w:rsid w:val="00B6398F"/>
    <w:rsid w:val="00BB632F"/>
    <w:rsid w:val="00BC1916"/>
    <w:rsid w:val="00BD13FB"/>
    <w:rsid w:val="00BD7B5C"/>
    <w:rsid w:val="00BE6D6E"/>
    <w:rsid w:val="00BF752D"/>
    <w:rsid w:val="00C118C5"/>
    <w:rsid w:val="00C216E9"/>
    <w:rsid w:val="00C30790"/>
    <w:rsid w:val="00C80592"/>
    <w:rsid w:val="00C87EC2"/>
    <w:rsid w:val="00C927AB"/>
    <w:rsid w:val="00CB79A3"/>
    <w:rsid w:val="00CC54AD"/>
    <w:rsid w:val="00CF4CE2"/>
    <w:rsid w:val="00D14342"/>
    <w:rsid w:val="00D341B5"/>
    <w:rsid w:val="00D35CAC"/>
    <w:rsid w:val="00D910CF"/>
    <w:rsid w:val="00DD4382"/>
    <w:rsid w:val="00DD575A"/>
    <w:rsid w:val="00DF35B9"/>
    <w:rsid w:val="00E71E8A"/>
    <w:rsid w:val="00E777D1"/>
    <w:rsid w:val="00EB30DB"/>
    <w:rsid w:val="00EC7262"/>
    <w:rsid w:val="00EF42F4"/>
    <w:rsid w:val="00EF5A57"/>
    <w:rsid w:val="00F51E32"/>
    <w:rsid w:val="00F92157"/>
    <w:rsid w:val="00F9228C"/>
    <w:rsid w:val="00FC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599DF3E-D000-4D23-8A6B-DAC08BA7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D1"/>
    <w:pPr>
      <w:spacing w:line="276" w:lineRule="auto"/>
    </w:pPr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MainHeaderBlack"/>
    <w:next w:val="Normal"/>
    <w:link w:val="Heading1Char"/>
    <w:uiPriority w:val="9"/>
    <w:qFormat/>
    <w:rsid w:val="00EF5A57"/>
    <w:pPr>
      <w:keepNext/>
      <w:keepLines/>
      <w:spacing w:before="320"/>
      <w:outlineLvl w:val="0"/>
    </w:pPr>
    <w:rPr>
      <w:rFonts w:eastAsiaTheme="majorEastAsia" w:cstheme="majorBidi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7D1"/>
    <w:pPr>
      <w:keepNext/>
      <w:keepLines/>
      <w:spacing w:before="100" w:after="100"/>
      <w:outlineLvl w:val="1"/>
    </w:pPr>
    <w:rPr>
      <w:rFonts w:eastAsiaTheme="majorEastAsia" w:cstheme="majorBidi"/>
      <w:b/>
      <w:bCs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7D1"/>
    <w:pPr>
      <w:keepNext/>
      <w:keepLines/>
      <w:outlineLvl w:val="2"/>
    </w:pPr>
    <w:rPr>
      <w:rFonts w:eastAsiaTheme="majorEastAsia" w:cstheme="majorBidi"/>
      <w:b/>
      <w:bCs/>
      <w:sz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4F5"/>
    <w:rPr>
      <w:rFonts w:ascii="Arial" w:hAnsi="Arial"/>
      <w:color w:val="0000FF"/>
      <w:sz w:val="22"/>
      <w:u w:val="single"/>
    </w:rPr>
  </w:style>
  <w:style w:type="paragraph" w:styleId="BodyText">
    <w:name w:val="Body Text"/>
    <w:link w:val="BodyTextChar"/>
    <w:rsid w:val="007F44F5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80" w:lineRule="exact"/>
      <w:ind w:right="1134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F44F5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5A57"/>
    <w:rPr>
      <w:rFonts w:eastAsiaTheme="majorEastAsia" w:cstheme="majorBidi"/>
      <w:caps/>
      <w:color w:val="000000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7D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77D1"/>
    <w:rPr>
      <w:rFonts w:ascii="Arial" w:eastAsiaTheme="majorEastAsia" w:hAnsi="Arial" w:cstheme="majorBidi"/>
      <w:b/>
      <w:bC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6B"/>
    <w:rPr>
      <w:rFonts w:ascii="Lucida Grande" w:eastAsia="Times New Roman" w:hAnsi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257D"/>
    <w:rPr>
      <w:color w:val="6D001B" w:themeColor="followedHyperlink"/>
      <w:u w:val="single"/>
    </w:rPr>
  </w:style>
  <w:style w:type="paragraph" w:styleId="ListParagraph">
    <w:name w:val="List Paragraph"/>
    <w:basedOn w:val="Normal"/>
    <w:uiPriority w:val="34"/>
    <w:rsid w:val="00EF5A57"/>
    <w:pPr>
      <w:ind w:left="720"/>
      <w:contextualSpacing/>
    </w:pPr>
  </w:style>
  <w:style w:type="numbering" w:customStyle="1" w:styleId="BulletedList">
    <w:name w:val="Bulleted List"/>
    <w:basedOn w:val="NoList"/>
    <w:uiPriority w:val="99"/>
    <w:rsid w:val="0023732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5D5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ED"/>
    <w:rPr>
      <w:rFonts w:ascii="Arial" w:eastAsia="Times New Roman" w:hAnsi="Arial"/>
      <w:sz w:val="22"/>
      <w:lang w:val="en-GB" w:eastAsia="en-US"/>
    </w:rPr>
  </w:style>
  <w:style w:type="paragraph" w:customStyle="1" w:styleId="MainHeaderLIPurple">
    <w:name w:val="Main Header LI Purple"/>
    <w:next w:val="BodyText"/>
    <w:link w:val="MainHeaderLIPurpleChar"/>
    <w:qFormat/>
    <w:rsid w:val="000D3FD8"/>
    <w:pPr>
      <w:widowControl w:val="0"/>
      <w:autoSpaceDE w:val="0"/>
      <w:autoSpaceDN w:val="0"/>
      <w:adjustRightInd w:val="0"/>
    </w:pPr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character" w:customStyle="1" w:styleId="MainHeaderLIPurpleChar">
    <w:name w:val="Main Header LI Purple Char"/>
    <w:basedOn w:val="DefaultParagraphFont"/>
    <w:link w:val="MainHeaderLIPurple"/>
    <w:rsid w:val="000D3FD8"/>
    <w:rPr>
      <w:rFonts w:asciiTheme="majorHAnsi" w:eastAsia="Times New Roman" w:hAnsiTheme="majorHAnsi"/>
      <w:b/>
      <w:color w:val="830051"/>
      <w:spacing w:val="20"/>
      <w:sz w:val="64"/>
      <w:szCs w:val="60"/>
      <w:lang w:val="en-GB" w:eastAsia="en-US"/>
    </w:rPr>
  </w:style>
  <w:style w:type="paragraph" w:customStyle="1" w:styleId="MainHeaderBlack">
    <w:name w:val="Main Header Black"/>
    <w:basedOn w:val="MainHeaderLIPurple"/>
    <w:link w:val="MainHeaderBlackChar"/>
    <w:qFormat/>
    <w:rsid w:val="00A32138"/>
    <w:rPr>
      <w:color w:val="000000"/>
      <w:szCs w:val="64"/>
    </w:rPr>
  </w:style>
  <w:style w:type="character" w:customStyle="1" w:styleId="MainHeaderBlackChar">
    <w:name w:val="Main Header Black Char"/>
    <w:basedOn w:val="MainHeaderLIPurpleChar"/>
    <w:link w:val="MainHeaderBlack"/>
    <w:rsid w:val="00A32138"/>
    <w:rPr>
      <w:rFonts w:asciiTheme="majorHAnsi" w:eastAsia="Times New Roman" w:hAnsiTheme="majorHAnsi"/>
      <w:b/>
      <w:color w:val="000000"/>
      <w:spacing w:val="20"/>
      <w:sz w:val="64"/>
      <w:szCs w:val="64"/>
      <w:lang w:val="en-GB" w:eastAsia="en-US"/>
    </w:rPr>
  </w:style>
  <w:style w:type="numbering" w:customStyle="1" w:styleId="NumberedList">
    <w:name w:val="Numbered List"/>
    <w:basedOn w:val="NoList"/>
    <w:uiPriority w:val="99"/>
    <w:rsid w:val="00237326"/>
    <w:pPr>
      <w:numPr>
        <w:numId w:val="8"/>
      </w:numPr>
    </w:pPr>
  </w:style>
  <w:style w:type="paragraph" w:customStyle="1" w:styleId="PullOutText">
    <w:name w:val="Pull Out Text"/>
    <w:next w:val="Normal"/>
    <w:qFormat/>
    <w:rsid w:val="00B4616B"/>
    <w:pPr>
      <w:spacing w:before="100" w:after="100"/>
    </w:pPr>
    <w:rPr>
      <w:rFonts w:asciiTheme="majorHAnsi" w:eastAsia="Times New Roman" w:hAnsiTheme="majorHAnsi"/>
      <w:sz w:val="28"/>
      <w:lang w:val="en-GB" w:eastAsia="en-US"/>
    </w:rPr>
  </w:style>
  <w:style w:type="paragraph" w:customStyle="1" w:styleId="Quotes">
    <w:name w:val="Quotes"/>
    <w:next w:val="Normal"/>
    <w:qFormat/>
    <w:rsid w:val="00986306"/>
    <w:pPr>
      <w:spacing w:before="100" w:after="100"/>
      <w:ind w:left="720"/>
    </w:pPr>
    <w:rPr>
      <w:rFonts w:asciiTheme="majorHAnsi" w:eastAsia="Times New Roman" w:hAnsiTheme="majorHAnsi"/>
      <w:iCs/>
      <w:color w:val="830051"/>
      <w:sz w:val="2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30D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B"/>
    <w:rPr>
      <w:rFonts w:ascii="Arial" w:eastAsia="Times New Roman" w:hAnsi="Arial"/>
      <w:sz w:val="21"/>
      <w:lang w:val="en-GB" w:eastAsia="en-US"/>
    </w:rPr>
  </w:style>
  <w:style w:type="paragraph" w:customStyle="1" w:styleId="MainHeaderWhite">
    <w:name w:val="Main Header White"/>
    <w:basedOn w:val="MainHeaderBlack"/>
    <w:link w:val="MainHeaderWhiteChar"/>
    <w:rsid w:val="001F1C33"/>
    <w:rPr>
      <w:color w:val="FFFFFF" w:themeColor="background2"/>
    </w:rPr>
  </w:style>
  <w:style w:type="character" w:customStyle="1" w:styleId="MainHeaderWhiteChar">
    <w:name w:val="Main Header White Char"/>
    <w:basedOn w:val="MainHeaderBlackChar"/>
    <w:link w:val="MainHeaderWhite"/>
    <w:rsid w:val="001F1C33"/>
    <w:rPr>
      <w:rFonts w:asciiTheme="majorHAnsi" w:eastAsia="Times New Roman" w:hAnsiTheme="majorHAnsi"/>
      <w:b/>
      <w:color w:val="FFFFFF" w:themeColor="background2"/>
      <w:spacing w:val="20"/>
      <w:sz w:val="64"/>
      <w:szCs w:val="64"/>
      <w:lang w:val="en-GB" w:eastAsia="en-US"/>
    </w:rPr>
  </w:style>
  <w:style w:type="paragraph" w:customStyle="1" w:styleId="Default">
    <w:name w:val="Default"/>
    <w:rsid w:val="00BB6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D4382"/>
    <w:pPr>
      <w:spacing w:line="240" w:lineRule="auto"/>
    </w:pPr>
    <w:rPr>
      <w:rFonts w:ascii="Times New Roman" w:eastAsiaTheme="minorHAnsi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t@tfl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FLT FL MASTER">
      <a:dk1>
        <a:sysClr val="windowText" lastClr="000000"/>
      </a:dk1>
      <a:lt1>
        <a:srgbClr val="FFFFFF"/>
      </a:lt1>
      <a:dk2>
        <a:srgbClr val="B4975A"/>
      </a:dk2>
      <a:lt2>
        <a:srgbClr val="FFFFFF"/>
      </a:lt2>
      <a:accent1>
        <a:srgbClr val="6D001B"/>
      </a:accent1>
      <a:accent2>
        <a:srgbClr val="DB002F"/>
      </a:accent2>
      <a:accent3>
        <a:srgbClr val="366C18"/>
      </a:accent3>
      <a:accent4>
        <a:srgbClr val="3F9623"/>
      </a:accent4>
      <a:accent5>
        <a:srgbClr val="00423F"/>
      </a:accent5>
      <a:accent6>
        <a:srgbClr val="0C6563"/>
      </a:accent6>
      <a:hlink>
        <a:srgbClr val="DB002F"/>
      </a:hlink>
      <a:folHlink>
        <a:srgbClr val="6D001B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B29B8-1B1D-49F7-AADA-70839859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A52F2171.dotm</Template>
  <TotalTime>1</TotalTime>
  <Pages>2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NIU Solutions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Cop</dc:creator>
  <cp:lastModifiedBy>Rose Mackworth-Young</cp:lastModifiedBy>
  <cp:revision>2</cp:revision>
  <cp:lastPrinted>2013-08-20T09:51:00Z</cp:lastPrinted>
  <dcterms:created xsi:type="dcterms:W3CDTF">2015-05-14T15:35:00Z</dcterms:created>
  <dcterms:modified xsi:type="dcterms:W3CDTF">2015-05-14T15:35:00Z</dcterms:modified>
</cp:coreProperties>
</file>